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F03D" w14:textId="75DE99F7" w:rsidR="00A8192D" w:rsidRPr="00124FBE" w:rsidRDefault="003677C1" w:rsidP="00A8192D">
      <w:pPr>
        <w:pStyle w:val="Heading2"/>
        <w:rPr>
          <w:rFonts w:ascii="Myriad Pro" w:hAnsi="Myriad Pro"/>
        </w:rPr>
      </w:pPr>
      <w:r>
        <w:rPr>
          <w:rFonts w:ascii="Myriad Pro" w:hAnsi="Myriad Pro"/>
        </w:rPr>
        <w:t>Reagents</w:t>
      </w:r>
    </w:p>
    <w:p w14:paraId="1A71B4E3" w14:textId="77777777" w:rsidR="008165A5" w:rsidRPr="008165A5" w:rsidRDefault="008165A5" w:rsidP="008165A5">
      <w:pPr>
        <w:pStyle w:val="ListParagraph"/>
      </w:pPr>
      <w:r w:rsidRPr="008165A5">
        <w:t>PBS, ice cold</w:t>
      </w:r>
    </w:p>
    <w:p w14:paraId="173524DC" w14:textId="77777777" w:rsidR="008165A5" w:rsidRPr="008165A5" w:rsidRDefault="008165A5" w:rsidP="008165A5">
      <w:pPr>
        <w:pStyle w:val="ListParagraph"/>
      </w:pPr>
      <w:r w:rsidRPr="008165A5">
        <w:t>Scraper (stored in the tissue culture room)</w:t>
      </w:r>
    </w:p>
    <w:p w14:paraId="6CD3CED5" w14:textId="77777777" w:rsidR="008165A5" w:rsidRPr="008165A5" w:rsidRDefault="008165A5" w:rsidP="008165A5">
      <w:pPr>
        <w:pStyle w:val="ListParagraph"/>
      </w:pPr>
      <w:r w:rsidRPr="008165A5">
        <w:t>Tray and Bucket of ice</w:t>
      </w:r>
    </w:p>
    <w:p w14:paraId="14B2A317" w14:textId="77777777" w:rsidR="008165A5" w:rsidRPr="008165A5" w:rsidRDefault="008165A5" w:rsidP="008165A5">
      <w:pPr>
        <w:pStyle w:val="ListParagraph"/>
      </w:pPr>
      <w:r w:rsidRPr="008165A5">
        <w:t>Beaker</w:t>
      </w:r>
    </w:p>
    <w:p w14:paraId="24275770" w14:textId="77777777" w:rsidR="008165A5" w:rsidRPr="008165A5" w:rsidRDefault="008165A5" w:rsidP="008165A5">
      <w:pPr>
        <w:pStyle w:val="ListParagraph"/>
      </w:pPr>
      <w:r w:rsidRPr="008165A5">
        <w:t>Cooler with dry ice</w:t>
      </w:r>
    </w:p>
    <w:p w14:paraId="1452325D" w14:textId="77777777" w:rsidR="008165A5" w:rsidRPr="008165A5" w:rsidRDefault="008165A5" w:rsidP="008165A5">
      <w:pPr>
        <w:pStyle w:val="ListParagraph"/>
      </w:pPr>
      <w:r w:rsidRPr="008165A5">
        <w:t>Tubes</w:t>
      </w:r>
    </w:p>
    <w:p w14:paraId="3062E8FC" w14:textId="77777777" w:rsidR="008165A5" w:rsidRPr="008165A5" w:rsidRDefault="008165A5" w:rsidP="008165A5">
      <w:pPr>
        <w:pStyle w:val="ListParagraph"/>
      </w:pPr>
      <w:proofErr w:type="spellStart"/>
      <w:r w:rsidRPr="008165A5">
        <w:t>Pipett</w:t>
      </w:r>
      <w:proofErr w:type="spellEnd"/>
    </w:p>
    <w:p w14:paraId="769B8618" w14:textId="4F734447" w:rsidR="00AB50E7" w:rsidRDefault="00AB50E7" w:rsidP="00AB50E7">
      <w:pPr>
        <w:pStyle w:val="Heading2"/>
      </w:pPr>
      <w:r>
        <w:t>Protocol</w:t>
      </w:r>
    </w:p>
    <w:p w14:paraId="2AF6A3A2" w14:textId="77777777" w:rsidR="008165A5" w:rsidRPr="008165A5" w:rsidRDefault="008165A5" w:rsidP="008165A5">
      <w:pPr>
        <w:pStyle w:val="ListParagraph"/>
        <w:numPr>
          <w:ilvl w:val="0"/>
          <w:numId w:val="43"/>
        </w:numPr>
      </w:pPr>
      <w:r w:rsidRPr="008165A5">
        <w:t>Tip media off cells into beaker</w:t>
      </w:r>
    </w:p>
    <w:p w14:paraId="52F05046" w14:textId="5D98D280" w:rsidR="008165A5" w:rsidRPr="008165A5" w:rsidRDefault="008165A5" w:rsidP="008165A5">
      <w:pPr>
        <w:pStyle w:val="ListParagraph"/>
      </w:pPr>
      <w:r w:rsidRPr="008165A5">
        <w:t>Place cells on ice</w:t>
      </w:r>
    </w:p>
    <w:p w14:paraId="68445FC6" w14:textId="4AD0655F" w:rsidR="008165A5" w:rsidRPr="008165A5" w:rsidRDefault="008165A5" w:rsidP="008165A5">
      <w:pPr>
        <w:pStyle w:val="ListParagraph"/>
      </w:pPr>
      <w:r w:rsidRPr="008165A5">
        <w:t>Place ~5mls of cold PBS on cells (1 capful)</w:t>
      </w:r>
    </w:p>
    <w:p w14:paraId="221B20AC" w14:textId="37CDC46E" w:rsidR="008165A5" w:rsidRPr="008165A5" w:rsidRDefault="008165A5" w:rsidP="008165A5">
      <w:pPr>
        <w:pStyle w:val="ListParagraph"/>
      </w:pPr>
      <w:r w:rsidRPr="008165A5">
        <w:t>Tip PBS off cells into beaker</w:t>
      </w:r>
    </w:p>
    <w:p w14:paraId="05C135FD" w14:textId="6BF57E69" w:rsidR="008165A5" w:rsidRPr="008165A5" w:rsidRDefault="008165A5" w:rsidP="008165A5">
      <w:pPr>
        <w:pStyle w:val="ListParagraph"/>
      </w:pPr>
      <w:r w:rsidRPr="008165A5">
        <w:t>Scrape cells off plate, place PBS/Cells in tube on ice</w:t>
      </w:r>
    </w:p>
    <w:p w14:paraId="6040D3AB" w14:textId="43FF62CD" w:rsidR="008165A5" w:rsidRPr="008165A5" w:rsidRDefault="008165A5" w:rsidP="008165A5">
      <w:pPr>
        <w:pStyle w:val="ListParagraph"/>
      </w:pPr>
      <w:r w:rsidRPr="008165A5">
        <w:t>Pellet cells in micro-centrifuge</w:t>
      </w:r>
    </w:p>
    <w:p w14:paraId="32054022" w14:textId="377E389A" w:rsidR="008165A5" w:rsidRPr="008165A5" w:rsidRDefault="008165A5" w:rsidP="008165A5">
      <w:pPr>
        <w:pStyle w:val="ListParagraph"/>
      </w:pPr>
      <w:r w:rsidRPr="008165A5">
        <w:t>Aspirate PBS, take care not to dislodge pellet</w:t>
      </w:r>
    </w:p>
    <w:p w14:paraId="0E7A193E" w14:textId="004E3587" w:rsidR="008165A5" w:rsidRPr="008165A5" w:rsidRDefault="008165A5" w:rsidP="008165A5">
      <w:pPr>
        <w:pStyle w:val="ListParagraph"/>
      </w:pPr>
      <w:r w:rsidRPr="008165A5">
        <w:t>Freeze cells on dry ice for ~10min</w:t>
      </w:r>
    </w:p>
    <w:p w14:paraId="7D271E89" w14:textId="53683DC1" w:rsidR="008165A5" w:rsidRPr="008165A5" w:rsidRDefault="008165A5" w:rsidP="008165A5">
      <w:pPr>
        <w:pStyle w:val="ListParagraph"/>
      </w:pPr>
      <w:r w:rsidRPr="008165A5">
        <w:t>Store cells at –70</w:t>
      </w:r>
      <w:r w:rsidRPr="008165A5">
        <w:rPr>
          <w:vertAlign w:val="superscript"/>
        </w:rPr>
        <w:t>o</w:t>
      </w:r>
      <w:r w:rsidRPr="008165A5">
        <w:t>C</w:t>
      </w:r>
    </w:p>
    <w:p w14:paraId="60CB64C1" w14:textId="6115FA6B" w:rsidR="008165A5" w:rsidRPr="008165A5" w:rsidRDefault="008165A5" w:rsidP="008165A5">
      <w:pPr>
        <w:pStyle w:val="ListParagraph"/>
      </w:pPr>
      <w:bookmarkStart w:id="0" w:name="_GoBack"/>
      <w:bookmarkEnd w:id="0"/>
      <w:r w:rsidRPr="008165A5">
        <w:t>Add bleach to media in beaker, wait 10min, and discard</w:t>
      </w:r>
    </w:p>
    <w:p w14:paraId="7F06DA61" w14:textId="7B31128A" w:rsidR="003677C1" w:rsidRPr="003677C1" w:rsidRDefault="003677C1" w:rsidP="00EB71FA">
      <w:pPr>
        <w:pStyle w:val="ListParagraph"/>
        <w:numPr>
          <w:ilvl w:val="0"/>
          <w:numId w:val="0"/>
        </w:numPr>
        <w:ind w:left="864"/>
      </w:pPr>
    </w:p>
    <w:sectPr w:rsidR="003677C1" w:rsidRPr="003677C1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EB71FA" w:rsidRDefault="00EB71FA">
      <w:r>
        <w:separator/>
      </w:r>
    </w:p>
  </w:endnote>
  <w:endnote w:type="continuationSeparator" w:id="0">
    <w:p w14:paraId="583E47F0" w14:textId="77777777" w:rsidR="00EB71FA" w:rsidRDefault="00EB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EB71FA" w:rsidRPr="00A8192D" w:rsidRDefault="00EB71FA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EB71FA" w:rsidRDefault="00EB71FA">
      <w:r>
        <w:separator/>
      </w:r>
    </w:p>
  </w:footnote>
  <w:footnote w:type="continuationSeparator" w:id="0">
    <w:p w14:paraId="6B2CB735" w14:textId="77777777" w:rsidR="00EB71FA" w:rsidRDefault="00EB7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EB71FA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EB71FA" w:rsidRDefault="00EB71FA"/>
      </w:tc>
      <w:tc>
        <w:tcPr>
          <w:tcW w:w="100" w:type="pct"/>
        </w:tcPr>
        <w:p w14:paraId="1C152A27" w14:textId="77777777" w:rsidR="00EB71FA" w:rsidRDefault="00EB71FA"/>
      </w:tc>
      <w:tc>
        <w:tcPr>
          <w:tcW w:w="1600" w:type="pct"/>
          <w:shd w:val="clear" w:color="auto" w:fill="999966" w:themeFill="accent4"/>
        </w:tcPr>
        <w:p w14:paraId="72FEDC54" w14:textId="77777777" w:rsidR="00EB71FA" w:rsidRDefault="00EB71FA"/>
      </w:tc>
      <w:tc>
        <w:tcPr>
          <w:tcW w:w="100" w:type="pct"/>
        </w:tcPr>
        <w:p w14:paraId="36576B44" w14:textId="77777777" w:rsidR="00EB71FA" w:rsidRDefault="00EB71FA"/>
      </w:tc>
      <w:tc>
        <w:tcPr>
          <w:tcW w:w="1600" w:type="pct"/>
          <w:shd w:val="clear" w:color="auto" w:fill="666699" w:themeFill="accent3"/>
        </w:tcPr>
        <w:p w14:paraId="52BAE725" w14:textId="77777777" w:rsidR="00EB71FA" w:rsidRDefault="00EB71FA"/>
      </w:tc>
    </w:tr>
  </w:tbl>
  <w:p w14:paraId="75E94D82" w14:textId="77777777" w:rsidR="00EB71FA" w:rsidRDefault="00EB71FA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21C29A5D" w:rsidR="00EB71FA" w:rsidRPr="00AA545A" w:rsidRDefault="008165A5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Cell Culture</w:t>
    </w:r>
  </w:p>
  <w:p w14:paraId="3299E1AF" w14:textId="64266412" w:rsidR="00EB71FA" w:rsidRPr="00A8192D" w:rsidRDefault="008165A5" w:rsidP="003A78F0">
    <w:pPr>
      <w:pStyle w:val="Header-Left"/>
      <w:ind w:left="0"/>
      <w:rPr>
        <w:sz w:val="24"/>
        <w:szCs w:val="24"/>
      </w:rPr>
    </w:pPr>
    <w:r>
      <w:rPr>
        <w:rFonts w:eastAsia="Times New Roman" w:cs="Times New Roman"/>
        <w:sz w:val="24"/>
        <w:szCs w:val="24"/>
      </w:rPr>
      <w:t>Harvesting Cells: Adherent Cells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EB71FA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EB71FA" w:rsidRDefault="00EB71FA"/>
      </w:tc>
      <w:tc>
        <w:tcPr>
          <w:tcW w:w="100" w:type="pct"/>
        </w:tcPr>
        <w:p w14:paraId="77E19D44" w14:textId="77777777" w:rsidR="00EB71FA" w:rsidRDefault="00EB71FA"/>
      </w:tc>
      <w:tc>
        <w:tcPr>
          <w:tcW w:w="1600" w:type="pct"/>
          <w:shd w:val="clear" w:color="auto" w:fill="999966" w:themeFill="accent4"/>
        </w:tcPr>
        <w:p w14:paraId="255B3350" w14:textId="77777777" w:rsidR="00EB71FA" w:rsidRDefault="00EB71FA"/>
      </w:tc>
      <w:tc>
        <w:tcPr>
          <w:tcW w:w="100" w:type="pct"/>
        </w:tcPr>
        <w:p w14:paraId="36CC5669" w14:textId="77777777" w:rsidR="00EB71FA" w:rsidRDefault="00EB71FA"/>
      </w:tc>
      <w:tc>
        <w:tcPr>
          <w:tcW w:w="1600" w:type="pct"/>
          <w:shd w:val="clear" w:color="auto" w:fill="666699" w:themeFill="accent3"/>
        </w:tcPr>
        <w:p w14:paraId="581BC585" w14:textId="77777777" w:rsidR="00EB71FA" w:rsidRDefault="00EB71FA"/>
      </w:tc>
    </w:tr>
  </w:tbl>
  <w:p w14:paraId="011D34D7" w14:textId="77777777" w:rsidR="00EB71FA" w:rsidRPr="00A8192D" w:rsidRDefault="00EB71FA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96CFE"/>
    <w:multiLevelType w:val="multilevel"/>
    <w:tmpl w:val="3E2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1A266F"/>
    <w:multiLevelType w:val="hybridMultilevel"/>
    <w:tmpl w:val="9E3AC67C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6567A2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411FC5"/>
    <w:multiLevelType w:val="multilevel"/>
    <w:tmpl w:val="B1F805E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865C3"/>
    <w:multiLevelType w:val="hybridMultilevel"/>
    <w:tmpl w:val="32D21BBE"/>
    <w:lvl w:ilvl="0" w:tplc="E3586D3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D2E71"/>
    <w:multiLevelType w:val="hybridMultilevel"/>
    <w:tmpl w:val="C1045CF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4D29D8"/>
    <w:multiLevelType w:val="hybridMultilevel"/>
    <w:tmpl w:val="39AABE5A"/>
    <w:lvl w:ilvl="0" w:tplc="E3586D3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4111E"/>
    <w:multiLevelType w:val="multilevel"/>
    <w:tmpl w:val="1536F61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8B023C"/>
    <w:multiLevelType w:val="multilevel"/>
    <w:tmpl w:val="24DC84A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F0E88"/>
    <w:multiLevelType w:val="multilevel"/>
    <w:tmpl w:val="505658F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24B31"/>
    <w:multiLevelType w:val="multilevel"/>
    <w:tmpl w:val="67AA79E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37BC3"/>
    <w:multiLevelType w:val="multilevel"/>
    <w:tmpl w:val="A012440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95E47"/>
    <w:multiLevelType w:val="multilevel"/>
    <w:tmpl w:val="6270E97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F7076CB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6255D"/>
    <w:multiLevelType w:val="multilevel"/>
    <w:tmpl w:val="739CA66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A3748"/>
    <w:multiLevelType w:val="multilevel"/>
    <w:tmpl w:val="28F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D7071"/>
    <w:multiLevelType w:val="multilevel"/>
    <w:tmpl w:val="CA42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804E1"/>
    <w:multiLevelType w:val="multilevel"/>
    <w:tmpl w:val="A7D4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4"/>
  </w:num>
  <w:num w:numId="13">
    <w:abstractNumId w:val="19"/>
  </w:num>
  <w:num w:numId="14">
    <w:abstractNumId w:val="21"/>
  </w:num>
  <w:num w:numId="15">
    <w:abstractNumId w:val="29"/>
  </w:num>
  <w:num w:numId="16">
    <w:abstractNumId w:val="12"/>
  </w:num>
  <w:num w:numId="17">
    <w:abstractNumId w:val="14"/>
  </w:num>
  <w:num w:numId="18">
    <w:abstractNumId w:val="23"/>
  </w:num>
  <w:num w:numId="19">
    <w:abstractNumId w:val="15"/>
  </w:num>
  <w:num w:numId="20">
    <w:abstractNumId w:val="30"/>
  </w:num>
  <w:num w:numId="21">
    <w:abstractNumId w:val="18"/>
  </w:num>
  <w:num w:numId="22">
    <w:abstractNumId w:val="33"/>
  </w:num>
  <w:num w:numId="23">
    <w:abstractNumId w:val="35"/>
  </w:num>
  <w:num w:numId="24">
    <w:abstractNumId w:val="32"/>
  </w:num>
  <w:num w:numId="25">
    <w:abstractNumId w:val="13"/>
  </w:num>
  <w:num w:numId="26">
    <w:abstractNumId w:val="20"/>
    <w:lvlOverride w:ilvl="0">
      <w:startOverride w:val="1"/>
    </w:lvlOverride>
  </w:num>
  <w:num w:numId="27">
    <w:abstractNumId w:val="22"/>
  </w:num>
  <w:num w:numId="28">
    <w:abstractNumId w:val="20"/>
    <w:lvlOverride w:ilvl="0">
      <w:startOverride w:val="1"/>
    </w:lvlOverride>
  </w:num>
  <w:num w:numId="29">
    <w:abstractNumId w:val="27"/>
  </w:num>
  <w:num w:numId="30">
    <w:abstractNumId w:val="20"/>
    <w:lvlOverride w:ilvl="0">
      <w:startOverride w:val="1"/>
    </w:lvlOverride>
  </w:num>
  <w:num w:numId="31">
    <w:abstractNumId w:val="25"/>
  </w:num>
  <w:num w:numId="32">
    <w:abstractNumId w:val="20"/>
    <w:lvlOverride w:ilvl="0">
      <w:startOverride w:val="1"/>
    </w:lvlOverride>
  </w:num>
  <w:num w:numId="33">
    <w:abstractNumId w:val="31"/>
  </w:num>
  <w:num w:numId="34">
    <w:abstractNumId w:val="17"/>
  </w:num>
  <w:num w:numId="35">
    <w:abstractNumId w:val="28"/>
  </w:num>
  <w:num w:numId="36">
    <w:abstractNumId w:val="17"/>
    <w:lvlOverride w:ilvl="0">
      <w:startOverride w:val="1"/>
    </w:lvlOverride>
  </w:num>
  <w:num w:numId="37">
    <w:abstractNumId w:val="10"/>
  </w:num>
  <w:num w:numId="38">
    <w:abstractNumId w:val="24"/>
  </w:num>
  <w:num w:numId="39">
    <w:abstractNumId w:val="17"/>
    <w:lvlOverride w:ilvl="0">
      <w:startOverride w:val="1"/>
    </w:lvlOverride>
  </w:num>
  <w:num w:numId="40">
    <w:abstractNumId w:val="16"/>
  </w:num>
  <w:num w:numId="41">
    <w:abstractNumId w:val="11"/>
  </w:num>
  <w:num w:numId="42">
    <w:abstractNumId w:val="26"/>
  </w:num>
  <w:num w:numId="43">
    <w:abstractNumId w:val="11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053FC"/>
    <w:rsid w:val="00124FBE"/>
    <w:rsid w:val="00197EB6"/>
    <w:rsid w:val="001F580F"/>
    <w:rsid w:val="0020150D"/>
    <w:rsid w:val="00265D83"/>
    <w:rsid w:val="002F67AA"/>
    <w:rsid w:val="00302CE0"/>
    <w:rsid w:val="003677C1"/>
    <w:rsid w:val="003A78F0"/>
    <w:rsid w:val="004042D0"/>
    <w:rsid w:val="00436023"/>
    <w:rsid w:val="00467D34"/>
    <w:rsid w:val="004D6F48"/>
    <w:rsid w:val="00512C1E"/>
    <w:rsid w:val="0055082D"/>
    <w:rsid w:val="00556938"/>
    <w:rsid w:val="005B58AC"/>
    <w:rsid w:val="005C4041"/>
    <w:rsid w:val="005D74AA"/>
    <w:rsid w:val="00662426"/>
    <w:rsid w:val="006E0FB0"/>
    <w:rsid w:val="0075329A"/>
    <w:rsid w:val="008165A5"/>
    <w:rsid w:val="00847966"/>
    <w:rsid w:val="008C6024"/>
    <w:rsid w:val="008E5B58"/>
    <w:rsid w:val="00910AB1"/>
    <w:rsid w:val="00982FD2"/>
    <w:rsid w:val="009B5AA5"/>
    <w:rsid w:val="009E7C75"/>
    <w:rsid w:val="00A5206E"/>
    <w:rsid w:val="00A8192D"/>
    <w:rsid w:val="00AA545A"/>
    <w:rsid w:val="00AB50E7"/>
    <w:rsid w:val="00B5016E"/>
    <w:rsid w:val="00B8312D"/>
    <w:rsid w:val="00C501EE"/>
    <w:rsid w:val="00C75A22"/>
    <w:rsid w:val="00CA17DE"/>
    <w:rsid w:val="00CC4A47"/>
    <w:rsid w:val="00D4634C"/>
    <w:rsid w:val="00D6455B"/>
    <w:rsid w:val="00E22B06"/>
    <w:rsid w:val="00EB71FA"/>
    <w:rsid w:val="00EE066E"/>
    <w:rsid w:val="00EF5736"/>
    <w:rsid w:val="00F60F6E"/>
    <w:rsid w:val="00F95E35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4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4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4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3</cp:revision>
  <cp:lastPrinted>2013-10-29T12:04:00Z</cp:lastPrinted>
  <dcterms:created xsi:type="dcterms:W3CDTF">2013-10-31T12:37:00Z</dcterms:created>
  <dcterms:modified xsi:type="dcterms:W3CDTF">2013-10-31T12:41:00Z</dcterms:modified>
  <cp:category/>
</cp:coreProperties>
</file>