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A48AC" w14:textId="77777777" w:rsidR="00A8192D" w:rsidRPr="00124FBE" w:rsidRDefault="00A8192D" w:rsidP="00A8192D">
      <w:pPr>
        <w:pStyle w:val="Heading2"/>
        <w:rPr>
          <w:rFonts w:ascii="Myriad Pro" w:hAnsi="Myriad Pro"/>
          <w:szCs w:val="24"/>
        </w:rPr>
      </w:pPr>
      <w:bookmarkStart w:id="0" w:name="_GoBack"/>
      <w:bookmarkEnd w:id="0"/>
      <w:r w:rsidRPr="00124FBE">
        <w:rPr>
          <w:rFonts w:ascii="Myriad Pro" w:hAnsi="Myriad Pro"/>
        </w:rPr>
        <w:t>Overview and Considerations</w:t>
      </w:r>
      <w:r w:rsidRPr="00124FBE">
        <w:rPr>
          <w:rFonts w:ascii="Myriad Pro" w:hAnsi="Myriad Pro"/>
          <w:szCs w:val="24"/>
        </w:rPr>
        <w:t>:</w:t>
      </w:r>
    </w:p>
    <w:p w14:paraId="5077384A" w14:textId="4FC38BE0" w:rsidR="009E7C75" w:rsidRDefault="001053FC" w:rsidP="00124FBE">
      <w:r>
        <w:t>To concentrate DNA and to remove salt, one can precipitate DNA using ethanol. The pH of the DNA solution should be below 6.</w:t>
      </w:r>
    </w:p>
    <w:p w14:paraId="7A97299E" w14:textId="77777777" w:rsidR="009E7C75" w:rsidRDefault="009E7C75" w:rsidP="00124FBE"/>
    <w:p w14:paraId="59E7F03D" w14:textId="77777777" w:rsidR="00A8192D" w:rsidRPr="00124FBE" w:rsidRDefault="00A8192D" w:rsidP="00A8192D">
      <w:pPr>
        <w:pStyle w:val="Heading2"/>
        <w:rPr>
          <w:rFonts w:ascii="Myriad Pro" w:hAnsi="Myriad Pro"/>
        </w:rPr>
      </w:pPr>
      <w:r w:rsidRPr="00124FBE">
        <w:rPr>
          <w:rFonts w:ascii="Myriad Pro" w:hAnsi="Myriad Pro"/>
        </w:rPr>
        <w:t>Reagents:</w:t>
      </w:r>
    </w:p>
    <w:p w14:paraId="2F083669" w14:textId="77777777" w:rsidR="001053FC" w:rsidRPr="001053FC" w:rsidRDefault="001053FC" w:rsidP="001053FC">
      <w:pPr>
        <w:pStyle w:val="ListParagraph"/>
      </w:pPr>
      <w:r w:rsidRPr="001053FC">
        <w:t>100% Ethanol</w:t>
      </w:r>
    </w:p>
    <w:p w14:paraId="691C1D81" w14:textId="77777777" w:rsidR="001053FC" w:rsidRPr="001053FC" w:rsidRDefault="001053FC" w:rsidP="001053FC">
      <w:pPr>
        <w:pStyle w:val="ListParagraph"/>
      </w:pPr>
      <w:r w:rsidRPr="001053FC">
        <w:t>70% Ethanol</w:t>
      </w:r>
    </w:p>
    <w:p w14:paraId="29DA5289" w14:textId="2E6BB792" w:rsidR="001053FC" w:rsidRPr="001053FC" w:rsidRDefault="001053FC" w:rsidP="001053FC">
      <w:pPr>
        <w:pStyle w:val="ListParagraph"/>
      </w:pPr>
      <w:r w:rsidRPr="001053FC">
        <w:t>3M Sodium acetate, pH5.0, autoclaved</w:t>
      </w:r>
    </w:p>
    <w:p w14:paraId="0141EB05" w14:textId="2E361F5E" w:rsidR="00A8192D" w:rsidRPr="00124FBE" w:rsidRDefault="00AA545A" w:rsidP="00C501EE">
      <w:pPr>
        <w:pStyle w:val="Heading2"/>
      </w:pPr>
      <w:r w:rsidRPr="00124FBE">
        <w:t>Protocol</w:t>
      </w:r>
      <w:r w:rsidR="00A8192D" w:rsidRPr="00124FBE">
        <w:t>:</w:t>
      </w:r>
    </w:p>
    <w:p w14:paraId="5D140570" w14:textId="77777777" w:rsidR="001053FC" w:rsidRPr="001053FC" w:rsidRDefault="001053FC" w:rsidP="001053FC">
      <w:pPr>
        <w:pStyle w:val="ListParagraph"/>
        <w:numPr>
          <w:ilvl w:val="0"/>
          <w:numId w:val="21"/>
        </w:numPr>
      </w:pPr>
      <w:r w:rsidRPr="001053FC">
        <w:t>Add 1/10</w:t>
      </w:r>
      <w:r w:rsidRPr="001053FC">
        <w:rPr>
          <w:vertAlign w:val="superscript"/>
        </w:rPr>
        <w:t>th</w:t>
      </w:r>
      <w:r w:rsidRPr="001053FC">
        <w:t xml:space="preserve"> volume 3M sodium acetate to DNA (so to 400ul, 40ul);</w:t>
      </w:r>
    </w:p>
    <w:p w14:paraId="6421721A" w14:textId="77777777" w:rsidR="001053FC" w:rsidRPr="001053FC" w:rsidRDefault="001053FC" w:rsidP="001053FC">
      <w:pPr>
        <w:pStyle w:val="ListParagraph"/>
        <w:numPr>
          <w:ilvl w:val="0"/>
          <w:numId w:val="21"/>
        </w:numPr>
      </w:pPr>
      <w:r w:rsidRPr="001053FC">
        <w:t>Vortex briefly;</w:t>
      </w:r>
    </w:p>
    <w:p w14:paraId="7223362B" w14:textId="758434D9" w:rsidR="001053FC" w:rsidRPr="001053FC" w:rsidRDefault="001053FC" w:rsidP="001053FC">
      <w:pPr>
        <w:pStyle w:val="ListParagraph"/>
        <w:numPr>
          <w:ilvl w:val="0"/>
          <w:numId w:val="21"/>
        </w:numPr>
      </w:pPr>
      <w:r w:rsidRPr="001053FC">
        <w:t>Add 2.5 volumes of 100% ethanol (so to 440ul, add 1100ul);</w:t>
      </w:r>
    </w:p>
    <w:p w14:paraId="4BE210F2" w14:textId="77777777" w:rsidR="001053FC" w:rsidRPr="001053FC" w:rsidRDefault="001053FC" w:rsidP="001053FC">
      <w:pPr>
        <w:pStyle w:val="ListParagraph"/>
        <w:numPr>
          <w:ilvl w:val="1"/>
          <w:numId w:val="21"/>
        </w:numPr>
      </w:pPr>
      <w:r w:rsidRPr="001053FC">
        <w:t>Mix;</w:t>
      </w:r>
    </w:p>
    <w:p w14:paraId="3AB10189" w14:textId="6BEC612A" w:rsidR="001053FC" w:rsidRPr="001053FC" w:rsidRDefault="001053FC" w:rsidP="001053FC">
      <w:pPr>
        <w:pStyle w:val="ListParagraph"/>
        <w:numPr>
          <w:ilvl w:val="0"/>
          <w:numId w:val="21"/>
        </w:numPr>
      </w:pPr>
      <w:r w:rsidRPr="001053FC">
        <w:t>Incubate at -80</w:t>
      </w:r>
      <w:r w:rsidRPr="001053FC">
        <w:rPr>
          <w:vertAlign w:val="superscript"/>
        </w:rPr>
        <w:t>o</w:t>
      </w:r>
      <w:r w:rsidRPr="001053FC">
        <w:t>C for &gt;1hour;</w:t>
      </w:r>
    </w:p>
    <w:p w14:paraId="3394B4A5" w14:textId="66587DAB" w:rsidR="001053FC" w:rsidRPr="001053FC" w:rsidRDefault="001053FC" w:rsidP="001053FC">
      <w:pPr>
        <w:pStyle w:val="ListParagraph"/>
        <w:numPr>
          <w:ilvl w:val="0"/>
          <w:numId w:val="21"/>
        </w:numPr>
      </w:pPr>
      <w:r w:rsidRPr="001053FC">
        <w:t>Centrifuge at 4</w:t>
      </w:r>
      <w:r w:rsidRPr="001053FC">
        <w:rPr>
          <w:vertAlign w:val="superscript"/>
        </w:rPr>
        <w:t>o</w:t>
      </w:r>
      <w:r w:rsidRPr="001053FC">
        <w:t xml:space="preserve">C, at full speed in the </w:t>
      </w:r>
      <w:proofErr w:type="spellStart"/>
      <w:r w:rsidRPr="001053FC">
        <w:t>microcentrifuge</w:t>
      </w:r>
      <w:proofErr w:type="spellEnd"/>
      <w:r w:rsidRPr="001053FC">
        <w:t>, 30min;</w:t>
      </w:r>
    </w:p>
    <w:p w14:paraId="6AE2E98B" w14:textId="77777777" w:rsidR="001053FC" w:rsidRPr="001053FC" w:rsidRDefault="001053FC" w:rsidP="001053FC">
      <w:pPr>
        <w:pStyle w:val="ListParagraph"/>
        <w:numPr>
          <w:ilvl w:val="1"/>
          <w:numId w:val="21"/>
        </w:numPr>
      </w:pPr>
      <w:r w:rsidRPr="001053FC">
        <w:t>Decant supernatant;</w:t>
      </w:r>
    </w:p>
    <w:p w14:paraId="151F62C0" w14:textId="77777777" w:rsidR="001053FC" w:rsidRDefault="001053FC" w:rsidP="001053FC">
      <w:pPr>
        <w:pStyle w:val="ListParagraph"/>
        <w:numPr>
          <w:ilvl w:val="0"/>
          <w:numId w:val="21"/>
        </w:numPr>
      </w:pPr>
      <w:r w:rsidRPr="001053FC">
        <w:t xml:space="preserve">Wash </w:t>
      </w:r>
      <w:r>
        <w:t>pellet with 1ml 70% ethanol;</w:t>
      </w:r>
    </w:p>
    <w:p w14:paraId="1E265DE7" w14:textId="5B50B7B6" w:rsidR="001053FC" w:rsidRPr="001053FC" w:rsidRDefault="001053FC" w:rsidP="001053FC">
      <w:pPr>
        <w:pStyle w:val="ListParagraph"/>
        <w:numPr>
          <w:ilvl w:val="0"/>
          <w:numId w:val="21"/>
        </w:numPr>
      </w:pPr>
      <w:r w:rsidRPr="001053FC">
        <w:t>Centrifuge at 4</w:t>
      </w:r>
      <w:r w:rsidRPr="001053FC">
        <w:rPr>
          <w:vertAlign w:val="superscript"/>
        </w:rPr>
        <w:t>o</w:t>
      </w:r>
      <w:r w:rsidRPr="001053FC">
        <w:t xml:space="preserve">C, at full speed in the </w:t>
      </w:r>
      <w:proofErr w:type="spellStart"/>
      <w:r w:rsidRPr="001053FC">
        <w:t>microcentrifuge</w:t>
      </w:r>
      <w:proofErr w:type="spellEnd"/>
      <w:r w:rsidRPr="001053FC">
        <w:t>, 5min</w:t>
      </w:r>
      <w:r>
        <w:t xml:space="preserve"> at 4</w:t>
      </w:r>
      <w:r w:rsidRPr="001053FC">
        <w:rPr>
          <w:vertAlign w:val="superscript"/>
        </w:rPr>
        <w:t>o</w:t>
      </w:r>
      <w:r>
        <w:t>C</w:t>
      </w:r>
      <w:r w:rsidRPr="001053FC">
        <w:t>;</w:t>
      </w:r>
    </w:p>
    <w:p w14:paraId="40ED29AE" w14:textId="0164FAE0" w:rsidR="001053FC" w:rsidRPr="001053FC" w:rsidRDefault="001053FC" w:rsidP="001053FC">
      <w:pPr>
        <w:pStyle w:val="ListParagraph"/>
        <w:numPr>
          <w:ilvl w:val="0"/>
          <w:numId w:val="21"/>
        </w:numPr>
      </w:pPr>
      <w:r w:rsidRPr="001053FC">
        <w:t>Decant supernatant (watch pellet, it may be loose).</w:t>
      </w:r>
    </w:p>
    <w:p w14:paraId="6564CBFB" w14:textId="19F908EB" w:rsidR="001053FC" w:rsidRPr="001053FC" w:rsidRDefault="001053FC" w:rsidP="001053FC">
      <w:pPr>
        <w:pStyle w:val="ListParagraph"/>
        <w:numPr>
          <w:ilvl w:val="0"/>
          <w:numId w:val="21"/>
        </w:numPr>
      </w:pPr>
      <w:r w:rsidRPr="001053FC">
        <w:t xml:space="preserve">Air dry pellet and </w:t>
      </w:r>
      <w:proofErr w:type="spellStart"/>
      <w:r w:rsidRPr="001053FC">
        <w:t>resuspend</w:t>
      </w:r>
      <w:proofErr w:type="spellEnd"/>
      <w:r w:rsidRPr="001053FC">
        <w:t>.</w:t>
      </w:r>
    </w:p>
    <w:p w14:paraId="07DDA7CD" w14:textId="2AB78271" w:rsidR="00B8312D" w:rsidRPr="001053FC" w:rsidRDefault="00B8312D" w:rsidP="001053FC">
      <w:pPr>
        <w:ind w:left="864" w:hanging="360"/>
        <w:rPr>
          <w:i/>
          <w:color w:val="000000" w:themeColor="text1"/>
        </w:rPr>
      </w:pPr>
    </w:p>
    <w:sectPr w:rsidR="00B8312D" w:rsidRPr="001053FC" w:rsidSect="005C4041">
      <w:head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E2446" w14:textId="77777777" w:rsidR="009B5AA5" w:rsidRDefault="009B5AA5">
      <w:r>
        <w:separator/>
      </w:r>
    </w:p>
  </w:endnote>
  <w:endnote w:type="continuationSeparator" w:id="0">
    <w:p w14:paraId="583E47F0" w14:textId="77777777" w:rsidR="009B5AA5" w:rsidRDefault="009B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46537" w14:textId="77777777" w:rsidR="009B5AA5" w:rsidRPr="00A8192D" w:rsidRDefault="009B5AA5" w:rsidP="00A8192D">
    <w:pPr>
      <w:pStyle w:val="Header-Left"/>
      <w:rPr>
        <w:sz w:val="24"/>
        <w:szCs w:val="24"/>
      </w:rPr>
    </w:pPr>
    <w:r>
      <w:rPr>
        <w:sz w:val="24"/>
        <w:szCs w:val="24"/>
      </w:rPr>
      <w:t>Zachara Lab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9/1/12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C8A7C" w14:textId="77777777" w:rsidR="009B5AA5" w:rsidRDefault="009B5AA5">
      <w:r>
        <w:separator/>
      </w:r>
    </w:p>
  </w:footnote>
  <w:footnote w:type="continuationSeparator" w:id="0">
    <w:p w14:paraId="6B2CB735" w14:textId="77777777" w:rsidR="009B5AA5" w:rsidRDefault="009B5A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9B5AA5" w14:paraId="67424F4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7B5C3975" w14:textId="77777777" w:rsidR="009B5AA5" w:rsidRDefault="009B5AA5"/>
      </w:tc>
      <w:tc>
        <w:tcPr>
          <w:tcW w:w="100" w:type="pct"/>
        </w:tcPr>
        <w:p w14:paraId="1C152A27" w14:textId="77777777" w:rsidR="009B5AA5" w:rsidRDefault="009B5AA5"/>
      </w:tc>
      <w:tc>
        <w:tcPr>
          <w:tcW w:w="1600" w:type="pct"/>
          <w:shd w:val="clear" w:color="auto" w:fill="999966" w:themeFill="accent4"/>
        </w:tcPr>
        <w:p w14:paraId="72FEDC54" w14:textId="77777777" w:rsidR="009B5AA5" w:rsidRDefault="009B5AA5"/>
      </w:tc>
      <w:tc>
        <w:tcPr>
          <w:tcW w:w="100" w:type="pct"/>
        </w:tcPr>
        <w:p w14:paraId="36576B44" w14:textId="77777777" w:rsidR="009B5AA5" w:rsidRDefault="009B5AA5"/>
      </w:tc>
      <w:tc>
        <w:tcPr>
          <w:tcW w:w="1600" w:type="pct"/>
          <w:shd w:val="clear" w:color="auto" w:fill="666699" w:themeFill="accent3"/>
        </w:tcPr>
        <w:p w14:paraId="52BAE725" w14:textId="77777777" w:rsidR="009B5AA5" w:rsidRDefault="009B5AA5"/>
      </w:tc>
    </w:tr>
  </w:tbl>
  <w:p w14:paraId="75E94D82" w14:textId="77777777" w:rsidR="009B5AA5" w:rsidRDefault="009B5AA5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8FA60" w14:textId="2DDF05A2" w:rsidR="009B5AA5" w:rsidRPr="00AA545A" w:rsidRDefault="006750E0">
    <w:pPr>
      <w:pStyle w:val="Header-Left"/>
      <w:rPr>
        <w:b/>
        <w:sz w:val="28"/>
        <w:szCs w:val="28"/>
      </w:rPr>
    </w:pPr>
    <w:r>
      <w:rPr>
        <w:b/>
        <w:sz w:val="28"/>
        <w:szCs w:val="28"/>
      </w:rPr>
      <w:t xml:space="preserve">DNA </w:t>
    </w:r>
    <w:r w:rsidR="009B5AA5">
      <w:rPr>
        <w:b/>
        <w:sz w:val="28"/>
        <w:szCs w:val="28"/>
      </w:rPr>
      <w:t>Precipitation</w:t>
    </w:r>
  </w:p>
  <w:p w14:paraId="3299E1AF" w14:textId="5F6F4DA3" w:rsidR="009B5AA5" w:rsidRPr="00A8192D" w:rsidRDefault="006750E0">
    <w:pPr>
      <w:pStyle w:val="Header-Left"/>
      <w:rPr>
        <w:sz w:val="24"/>
        <w:szCs w:val="24"/>
      </w:rPr>
    </w:pPr>
    <w:r>
      <w:rPr>
        <w:sz w:val="24"/>
        <w:szCs w:val="24"/>
      </w:rPr>
      <w:t>Ethanol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9B5AA5" w14:paraId="3C75752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473C1E0" w14:textId="77777777" w:rsidR="009B5AA5" w:rsidRDefault="009B5AA5"/>
      </w:tc>
      <w:tc>
        <w:tcPr>
          <w:tcW w:w="100" w:type="pct"/>
        </w:tcPr>
        <w:p w14:paraId="77E19D44" w14:textId="77777777" w:rsidR="009B5AA5" w:rsidRDefault="009B5AA5"/>
      </w:tc>
      <w:tc>
        <w:tcPr>
          <w:tcW w:w="1600" w:type="pct"/>
          <w:shd w:val="clear" w:color="auto" w:fill="999966" w:themeFill="accent4"/>
        </w:tcPr>
        <w:p w14:paraId="255B3350" w14:textId="77777777" w:rsidR="009B5AA5" w:rsidRDefault="009B5AA5"/>
      </w:tc>
      <w:tc>
        <w:tcPr>
          <w:tcW w:w="100" w:type="pct"/>
        </w:tcPr>
        <w:p w14:paraId="36CC5669" w14:textId="77777777" w:rsidR="009B5AA5" w:rsidRDefault="009B5AA5"/>
      </w:tc>
      <w:tc>
        <w:tcPr>
          <w:tcW w:w="1600" w:type="pct"/>
          <w:shd w:val="clear" w:color="auto" w:fill="666699" w:themeFill="accent3"/>
        </w:tcPr>
        <w:p w14:paraId="581BC585" w14:textId="77777777" w:rsidR="009B5AA5" w:rsidRDefault="009B5AA5"/>
      </w:tc>
    </w:tr>
  </w:tbl>
  <w:p w14:paraId="011D34D7" w14:textId="77777777" w:rsidR="009B5AA5" w:rsidRPr="00A8192D" w:rsidRDefault="009B5AA5" w:rsidP="00A8192D">
    <w:pPr>
      <w:pStyle w:val="Header-Left"/>
      <w:jc w:val="right"/>
      <w:rPr>
        <w:sz w:val="24"/>
        <w:szCs w:val="24"/>
      </w:rPr>
    </w:pPr>
    <w:r w:rsidRPr="00A8192D">
      <w:rPr>
        <w:sz w:val="24"/>
        <w:szCs w:val="24"/>
      </w:rPr>
      <w:t>Protocol: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2643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28BA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3CAA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AE2F1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9EC1D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DCAB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BE6F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5442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3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7EC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962C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7F41D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D3661DE"/>
    <w:multiLevelType w:val="hybridMultilevel"/>
    <w:tmpl w:val="B9522F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DD2E71"/>
    <w:multiLevelType w:val="hybridMultilevel"/>
    <w:tmpl w:val="C1045CFE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>
    <w:nsid w:val="2CAE4062"/>
    <w:multiLevelType w:val="hybridMultilevel"/>
    <w:tmpl w:val="66D6A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4D29D8"/>
    <w:multiLevelType w:val="hybridMultilevel"/>
    <w:tmpl w:val="A968AFFE"/>
    <w:lvl w:ilvl="0" w:tplc="E3586D38">
      <w:start w:val="1"/>
      <w:numFmt w:val="decimal"/>
      <w:pStyle w:val="ListParagraph"/>
      <w:lvlText w:val="%1."/>
      <w:lvlJc w:val="left"/>
      <w:pPr>
        <w:ind w:left="86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8A162D"/>
    <w:multiLevelType w:val="multilevel"/>
    <w:tmpl w:val="A968AFF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625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ED55E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F7076CB"/>
    <w:multiLevelType w:val="multilevel"/>
    <w:tmpl w:val="A968AFF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756D73"/>
    <w:multiLevelType w:val="multilevel"/>
    <w:tmpl w:val="A968AFF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0"/>
  </w:num>
  <w:num w:numId="13">
    <w:abstractNumId w:val="14"/>
  </w:num>
  <w:num w:numId="14">
    <w:abstractNumId w:val="16"/>
  </w:num>
  <w:num w:numId="15">
    <w:abstractNumId w:val="18"/>
  </w:num>
  <w:num w:numId="16">
    <w:abstractNumId w:val="10"/>
  </w:num>
  <w:num w:numId="17">
    <w:abstractNumId w:val="11"/>
  </w:num>
  <w:num w:numId="18">
    <w:abstractNumId w:val="17"/>
  </w:num>
  <w:num w:numId="19">
    <w:abstractNumId w:val="12"/>
  </w:num>
  <w:num w:numId="20">
    <w:abstractNumId w:val="19"/>
  </w:num>
  <w:num w:numId="21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Type w:val="letter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8192D"/>
    <w:rsid w:val="000A6AD3"/>
    <w:rsid w:val="001053FC"/>
    <w:rsid w:val="00124FBE"/>
    <w:rsid w:val="00197EB6"/>
    <w:rsid w:val="0020150D"/>
    <w:rsid w:val="00265D83"/>
    <w:rsid w:val="00302CE0"/>
    <w:rsid w:val="004042D0"/>
    <w:rsid w:val="00467D34"/>
    <w:rsid w:val="0055082D"/>
    <w:rsid w:val="00556938"/>
    <w:rsid w:val="005B58AC"/>
    <w:rsid w:val="005C4041"/>
    <w:rsid w:val="005D74AA"/>
    <w:rsid w:val="00662426"/>
    <w:rsid w:val="006750E0"/>
    <w:rsid w:val="006E0FB0"/>
    <w:rsid w:val="00847966"/>
    <w:rsid w:val="008C6024"/>
    <w:rsid w:val="008E5B58"/>
    <w:rsid w:val="00910AB1"/>
    <w:rsid w:val="00982FD2"/>
    <w:rsid w:val="009B5AA5"/>
    <w:rsid w:val="009E7C75"/>
    <w:rsid w:val="00A5206E"/>
    <w:rsid w:val="00A8192D"/>
    <w:rsid w:val="00AA545A"/>
    <w:rsid w:val="00B8312D"/>
    <w:rsid w:val="00C501EE"/>
    <w:rsid w:val="00C75A22"/>
    <w:rsid w:val="00CA17DE"/>
    <w:rsid w:val="00CC4A47"/>
    <w:rsid w:val="00D4634C"/>
    <w:rsid w:val="00D6455B"/>
    <w:rsid w:val="00E22B06"/>
    <w:rsid w:val="00EE066E"/>
    <w:rsid w:val="00EF5736"/>
    <w:rsid w:val="00F60F6E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966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BE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qFormat/>
    <w:rsid w:val="005C4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19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C4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4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4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40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4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40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40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C4041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rFonts w:asciiTheme="majorHAnsi" w:eastAsiaTheme="majorEastAsia" w:hAnsiTheme="majorHAnsi" w:cstheme="majorBidi"/>
      <w:color w:val="663366" w:themeColor="accent1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663366" w:themeColor="accent1"/>
      <w:sz w:val="36"/>
    </w:rPr>
  </w:style>
  <w:style w:type="table" w:customStyle="1" w:styleId="HostTable-Borderless">
    <w:name w:val="Host Table - Borderless"/>
    <w:basedOn w:val="TableNormal"/>
    <w:rsid w:val="005C40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C4041"/>
    <w:pPr>
      <w:spacing w:after="20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5C4041"/>
    <w:rPr>
      <w:color w:val="404040" w:themeColor="text1" w:themeTint="BF"/>
      <w:sz w:val="18"/>
      <w:szCs w:val="20"/>
    </w:rPr>
  </w:style>
  <w:style w:type="character" w:customStyle="1" w:styleId="Plus">
    <w:name w:val="Plus"/>
    <w:basedOn w:val="DefaultParagraphFont"/>
    <w:rsid w:val="005C4041"/>
    <w:rPr>
      <w:b/>
      <w:color w:val="B770B7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5C4041"/>
    <w:rPr>
      <w:color w:val="404040" w:themeColor="text1" w:themeTint="BF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404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C4041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C4041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basedOn w:val="DefaultParagraphFont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basedOn w:val="DefaultParagraphFont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404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C404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8192D"/>
    <w:rPr>
      <w:rFonts w:asciiTheme="majorHAnsi" w:eastAsiaTheme="majorEastAsia" w:hAnsiTheme="majorHAnsi" w:cstheme="majorBidi"/>
      <w:b/>
      <w:bCs/>
      <w:color w:val="663366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5C4041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5C4041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5C4041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C4041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C40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C4041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5C4041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A8192D"/>
    <w:pPr>
      <w:numPr>
        <w:numId w:val="11"/>
      </w:numPr>
      <w:contextualSpacing/>
    </w:p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C40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5C4041"/>
    <w:rPr>
      <w:sz w:val="18"/>
    </w:rPr>
  </w:style>
  <w:style w:type="paragraph" w:styleId="NormalWeb">
    <w:name w:val="Normal (Web)"/>
    <w:basedOn w:val="Normal"/>
    <w:uiPriority w:val="99"/>
    <w:semiHidden/>
    <w:unhideWhenUsed/>
    <w:rsid w:val="005C40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basedOn w:val="DefaultParagraphFont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C404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C40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C4041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basedOn w:val="DefaultParagraphFont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C4041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C4041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qFormat/>
    <w:rsid w:val="005C4041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C4041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5C4041"/>
    <w:pPr>
      <w:outlineLvl w:val="9"/>
    </w:pPr>
  </w:style>
  <w:style w:type="character" w:styleId="Emphasis">
    <w:name w:val="Emphasis"/>
    <w:basedOn w:val="DefaultParagraphFont"/>
    <w:uiPriority w:val="20"/>
    <w:qFormat/>
    <w:rsid w:val="00124FBE"/>
    <w:rPr>
      <w:i/>
      <w:iCs/>
    </w:rPr>
  </w:style>
  <w:style w:type="character" w:styleId="Strong">
    <w:name w:val="Strong"/>
    <w:basedOn w:val="DefaultParagraphFont"/>
    <w:uiPriority w:val="22"/>
    <w:qFormat/>
    <w:rsid w:val="00124FB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BE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qFormat/>
    <w:rsid w:val="005C4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19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C4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4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4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40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4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40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40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C4041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rFonts w:asciiTheme="majorHAnsi" w:eastAsiaTheme="majorEastAsia" w:hAnsiTheme="majorHAnsi" w:cstheme="majorBidi"/>
      <w:color w:val="663366" w:themeColor="accent1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663366" w:themeColor="accent1"/>
      <w:sz w:val="36"/>
    </w:rPr>
  </w:style>
  <w:style w:type="table" w:customStyle="1" w:styleId="HostTable-Borderless">
    <w:name w:val="Host Table - Borderless"/>
    <w:basedOn w:val="TableNormal"/>
    <w:rsid w:val="005C40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C4041"/>
    <w:pPr>
      <w:spacing w:after="20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5C4041"/>
    <w:rPr>
      <w:color w:val="404040" w:themeColor="text1" w:themeTint="BF"/>
      <w:sz w:val="18"/>
      <w:szCs w:val="20"/>
    </w:rPr>
  </w:style>
  <w:style w:type="character" w:customStyle="1" w:styleId="Plus">
    <w:name w:val="Plus"/>
    <w:basedOn w:val="DefaultParagraphFont"/>
    <w:rsid w:val="005C4041"/>
    <w:rPr>
      <w:b/>
      <w:color w:val="B770B7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5C4041"/>
    <w:rPr>
      <w:color w:val="404040" w:themeColor="text1" w:themeTint="BF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404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C4041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C4041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basedOn w:val="DefaultParagraphFont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basedOn w:val="DefaultParagraphFont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404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C404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8192D"/>
    <w:rPr>
      <w:rFonts w:asciiTheme="majorHAnsi" w:eastAsiaTheme="majorEastAsia" w:hAnsiTheme="majorHAnsi" w:cstheme="majorBidi"/>
      <w:b/>
      <w:bCs/>
      <w:color w:val="663366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5C4041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5C4041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5C4041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C4041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C40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C4041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5C4041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A8192D"/>
    <w:pPr>
      <w:numPr>
        <w:numId w:val="11"/>
      </w:numPr>
      <w:contextualSpacing/>
    </w:p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C40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5C4041"/>
    <w:rPr>
      <w:sz w:val="18"/>
    </w:rPr>
  </w:style>
  <w:style w:type="paragraph" w:styleId="NormalWeb">
    <w:name w:val="Normal (Web)"/>
    <w:basedOn w:val="Normal"/>
    <w:uiPriority w:val="99"/>
    <w:semiHidden/>
    <w:unhideWhenUsed/>
    <w:rsid w:val="005C40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basedOn w:val="DefaultParagraphFont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C404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C40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C4041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basedOn w:val="DefaultParagraphFont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C4041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C4041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qFormat/>
    <w:rsid w:val="005C4041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C4041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5C4041"/>
    <w:pPr>
      <w:outlineLvl w:val="9"/>
    </w:pPr>
  </w:style>
  <w:style w:type="character" w:styleId="Emphasis">
    <w:name w:val="Emphasis"/>
    <w:basedOn w:val="DefaultParagraphFont"/>
    <w:uiPriority w:val="20"/>
    <w:qFormat/>
    <w:rsid w:val="00124FBE"/>
    <w:rPr>
      <w:i/>
      <w:iCs/>
    </w:rPr>
  </w:style>
  <w:style w:type="character" w:styleId="Strong">
    <w:name w:val="Strong"/>
    <w:basedOn w:val="DefaultParagraphFont"/>
    <w:uiPriority w:val="22"/>
    <w:qFormat/>
    <w:rsid w:val="00124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Advantage%20Letter.dotx" TargetMode="Externa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Advantage Letter.dotx</Template>
  <TotalTime>3</TotalTime>
  <Pages>1</Pages>
  <Words>101</Words>
  <Characters>580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Zachara</dc:creator>
  <cp:keywords/>
  <dc:description/>
  <cp:lastModifiedBy>Natasha Zachara</cp:lastModifiedBy>
  <cp:revision>4</cp:revision>
  <dcterms:created xsi:type="dcterms:W3CDTF">2013-10-28T23:35:00Z</dcterms:created>
  <dcterms:modified xsi:type="dcterms:W3CDTF">2013-10-28T23:40:00Z</dcterms:modified>
  <cp:category/>
</cp:coreProperties>
</file>