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336E" w14:textId="77777777" w:rsidR="00A8192D" w:rsidRPr="005B02C7" w:rsidRDefault="00653115" w:rsidP="00653115">
      <w:pPr>
        <w:pStyle w:val="Heading2"/>
        <w:rPr>
          <w:rFonts w:ascii="Corbel" w:hAnsi="Corbel"/>
          <w:szCs w:val="24"/>
        </w:rPr>
      </w:pPr>
      <w:r w:rsidRPr="005B02C7">
        <w:rPr>
          <w:rFonts w:ascii="Corbel" w:hAnsi="Corbel"/>
        </w:rPr>
        <w:t>Ingredients</w:t>
      </w:r>
      <w:r w:rsidR="005B02C7">
        <w:rPr>
          <w:rFonts w:ascii="Corbel" w:hAnsi="Corbel"/>
        </w:rPr>
        <w:t>:</w:t>
      </w:r>
    </w:p>
    <w:p w14:paraId="48F3DBC0" w14:textId="77777777" w:rsidR="00A968AD" w:rsidRP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Parchment paper</w:t>
      </w:r>
    </w:p>
    <w:p w14:paraId="4E4237F4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Oil</w:t>
      </w:r>
    </w:p>
    <w:p w14:paraId="5D69785C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4</w:t>
      </w:r>
      <w:r>
        <w:rPr>
          <w:rFonts w:ascii="Corbel" w:hAnsi="Corbel"/>
        </w:rPr>
        <w:t xml:space="preserve"> cups old-fashioned oatmeal </w:t>
      </w:r>
    </w:p>
    <w:p w14:paraId="323B50C4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>
        <w:rPr>
          <w:rFonts w:ascii="Corbel" w:hAnsi="Corbel"/>
        </w:rPr>
        <w:t>1</w:t>
      </w:r>
      <w:r w:rsidR="00A968AD" w:rsidRPr="005B02C7">
        <w:rPr>
          <w:rFonts w:ascii="Corbel" w:hAnsi="Corbel"/>
        </w:rPr>
        <w:t xml:space="preserve"> cup sliced almonds </w:t>
      </w:r>
    </w:p>
    <w:p w14:paraId="289645E6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>
        <w:rPr>
          <w:rFonts w:ascii="Corbel" w:hAnsi="Corbel"/>
        </w:rPr>
        <w:t>1 cup of pepitas</w:t>
      </w:r>
    </w:p>
    <w:p w14:paraId="2804421A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2</w:t>
      </w:r>
      <w:r w:rsidR="00A968AD" w:rsidRPr="005B02C7">
        <w:rPr>
          <w:rFonts w:ascii="Corbel" w:hAnsi="Corbel"/>
        </w:rPr>
        <w:t xml:space="preserve"> cup sh</w:t>
      </w:r>
      <w:r>
        <w:rPr>
          <w:rFonts w:ascii="Corbel" w:hAnsi="Corbel"/>
        </w:rPr>
        <w:t xml:space="preserve">redded coconut, loosely packed </w:t>
      </w:r>
    </w:p>
    <w:p w14:paraId="4668A61A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1</w:t>
      </w:r>
      <w:r>
        <w:rPr>
          <w:rFonts w:ascii="Corbel" w:hAnsi="Corbel"/>
        </w:rPr>
        <w:t xml:space="preserve"> cup toasted wheat germ </w:t>
      </w:r>
      <w:bookmarkStart w:id="0" w:name="_GoBack"/>
      <w:bookmarkEnd w:id="0"/>
    </w:p>
    <w:p w14:paraId="37B9184D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6</w:t>
      </w:r>
      <w:r>
        <w:rPr>
          <w:rFonts w:ascii="Corbel" w:hAnsi="Corbel"/>
        </w:rPr>
        <w:t xml:space="preserve"> tablespoons unsalted butter </w:t>
      </w:r>
    </w:p>
    <w:p w14:paraId="52E6082E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1.5</w:t>
      </w:r>
      <w:r w:rsidR="00A968AD" w:rsidRPr="005B02C7">
        <w:rPr>
          <w:rFonts w:ascii="Corbel" w:hAnsi="Corbel"/>
        </w:rPr>
        <w:t xml:space="preserve"> cup</w:t>
      </w:r>
      <w:r>
        <w:rPr>
          <w:rFonts w:ascii="Corbel" w:hAnsi="Corbel"/>
        </w:rPr>
        <w:t xml:space="preserve">s honey </w:t>
      </w:r>
    </w:p>
    <w:p w14:paraId="5DD4AE1E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1</w:t>
      </w:r>
      <w:proofErr w:type="gramStart"/>
      <w:r w:rsidRPr="005B02C7">
        <w:rPr>
          <w:rFonts w:ascii="Corbel" w:hAnsi="Corbel"/>
        </w:rPr>
        <w:t>/2</w:t>
      </w:r>
      <w:r w:rsidR="00A968AD" w:rsidRPr="005B02C7">
        <w:rPr>
          <w:rFonts w:ascii="Corbel" w:hAnsi="Corbel"/>
        </w:rPr>
        <w:t xml:space="preserve"> cup</w:t>
      </w:r>
      <w:proofErr w:type="gramEnd"/>
      <w:r w:rsidR="00A968AD" w:rsidRPr="005B02C7">
        <w:rPr>
          <w:rFonts w:ascii="Corbel" w:hAnsi="Corbel"/>
        </w:rPr>
        <w:t xml:space="preserve"> light </w:t>
      </w:r>
      <w:r>
        <w:rPr>
          <w:rFonts w:ascii="Corbel" w:hAnsi="Corbel"/>
        </w:rPr>
        <w:t xml:space="preserve">brown sugar, lightly packed </w:t>
      </w:r>
    </w:p>
    <w:p w14:paraId="432893D5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3</w:t>
      </w:r>
      <w:r w:rsidR="00A968AD" w:rsidRPr="005B02C7">
        <w:rPr>
          <w:rFonts w:ascii="Corbel" w:hAnsi="Corbel"/>
        </w:rPr>
        <w:t xml:space="preserve"> teaspoons pure vanilla extract </w:t>
      </w:r>
    </w:p>
    <w:p w14:paraId="06BC318B" w14:textId="77777777" w:rsid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1</w:t>
      </w:r>
      <w:proofErr w:type="gramStart"/>
      <w:r w:rsidRPr="005B02C7">
        <w:rPr>
          <w:rFonts w:ascii="Corbel" w:hAnsi="Corbel"/>
        </w:rPr>
        <w:t>/2</w:t>
      </w:r>
      <w:r>
        <w:rPr>
          <w:rFonts w:ascii="Corbel" w:hAnsi="Corbel"/>
        </w:rPr>
        <w:t xml:space="preserve"> teaspoon</w:t>
      </w:r>
      <w:proofErr w:type="gramEnd"/>
      <w:r>
        <w:rPr>
          <w:rFonts w:ascii="Corbel" w:hAnsi="Corbel"/>
        </w:rPr>
        <w:t xml:space="preserve"> kosher salt </w:t>
      </w:r>
    </w:p>
    <w:p w14:paraId="7CC548D4" w14:textId="77777777" w:rsidR="00A968AD" w:rsidRP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1.5</w:t>
      </w:r>
      <w:r w:rsidR="00A968AD" w:rsidRPr="005B02C7">
        <w:rPr>
          <w:rFonts w:ascii="Corbel" w:hAnsi="Corbel"/>
        </w:rPr>
        <w:t xml:space="preserve"> cup</w:t>
      </w:r>
      <w:r w:rsidRPr="005B02C7">
        <w:rPr>
          <w:rFonts w:ascii="Corbel" w:hAnsi="Corbel"/>
        </w:rPr>
        <w:t>s</w:t>
      </w:r>
      <w:r w:rsidR="00A968AD" w:rsidRPr="005B02C7">
        <w:rPr>
          <w:rFonts w:ascii="Corbel" w:hAnsi="Corbel"/>
        </w:rPr>
        <w:t xml:space="preserve"> dried cranberries </w:t>
      </w:r>
      <w:r w:rsidRPr="005B02C7">
        <w:rPr>
          <w:rFonts w:ascii="Corbel" w:hAnsi="Corbel"/>
        </w:rPr>
        <w:t>or cherries</w:t>
      </w:r>
    </w:p>
    <w:p w14:paraId="3787FB15" w14:textId="77777777" w:rsidR="005B02C7" w:rsidRPr="005B02C7" w:rsidRDefault="005B02C7" w:rsidP="005B02C7">
      <w:pPr>
        <w:pStyle w:val="NormalWeb"/>
        <w:spacing w:before="120"/>
        <w:ind w:left="720"/>
        <w:rPr>
          <w:rFonts w:ascii="Corbel" w:hAnsi="Corbel"/>
        </w:rPr>
      </w:pPr>
      <w:r w:rsidRPr="005B02C7">
        <w:rPr>
          <w:rFonts w:ascii="Corbel" w:hAnsi="Corbel"/>
        </w:rPr>
        <w:t>0.5 cups dark chocolate chips</w:t>
      </w:r>
    </w:p>
    <w:p w14:paraId="76B81716" w14:textId="77777777" w:rsidR="00A8192D" w:rsidRPr="005B02C7" w:rsidRDefault="00653115" w:rsidP="00A8192D">
      <w:pPr>
        <w:pStyle w:val="Heading2"/>
        <w:rPr>
          <w:rFonts w:ascii="Corbel" w:hAnsi="Corbel"/>
        </w:rPr>
      </w:pPr>
      <w:r w:rsidRPr="005B02C7">
        <w:rPr>
          <w:rFonts w:ascii="Corbel" w:hAnsi="Corbel"/>
        </w:rPr>
        <w:t>Protocol</w:t>
      </w:r>
      <w:r w:rsidR="00A8192D" w:rsidRPr="005B02C7">
        <w:rPr>
          <w:rFonts w:ascii="Corbel" w:hAnsi="Corbel"/>
        </w:rPr>
        <w:t>:</w:t>
      </w:r>
    </w:p>
    <w:p w14:paraId="0F5AAB9E" w14:textId="77777777" w:rsidR="005B02C7" w:rsidRPr="005B02C7" w:rsidRDefault="005B02C7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>Preheat the oven to 350</w:t>
      </w:r>
      <w:r>
        <w:rPr>
          <w:rFonts w:ascii="Corbel" w:eastAsia="Times New Roman" w:hAnsi="Corbel" w:cs="Times New Roman"/>
          <w:sz w:val="24"/>
          <w:szCs w:val="24"/>
          <w:vertAlign w:val="superscript"/>
        </w:rPr>
        <w:noBreakHyphen/>
      </w:r>
      <w:r>
        <w:rPr>
          <w:rFonts w:ascii="Corbel" w:eastAsia="Times New Roman" w:hAnsi="Corbel" w:cs="Times New Roman"/>
          <w:sz w:val="24"/>
          <w:szCs w:val="24"/>
        </w:rPr>
        <w:t>F</w:t>
      </w:r>
      <w:r w:rsidR="00A968AD" w:rsidRPr="005B02C7">
        <w:rPr>
          <w:rFonts w:ascii="Corbel" w:eastAsia="Times New Roman" w:hAnsi="Corbel" w:cs="Times New Roman"/>
          <w:sz w:val="24"/>
          <w:szCs w:val="24"/>
        </w:rPr>
        <w:t xml:space="preserve">. </w:t>
      </w:r>
    </w:p>
    <w:p w14:paraId="2476935C" w14:textId="77777777" w:rsidR="005B02C7" w:rsidRPr="005B02C7" w:rsidRDefault="005B02C7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>Butter a 12 x 16</w:t>
      </w:r>
      <w:r w:rsidR="00A968AD" w:rsidRPr="005B02C7">
        <w:rPr>
          <w:rFonts w:ascii="Corbel" w:eastAsia="Times New Roman" w:hAnsi="Corbel" w:cs="Times New Roman"/>
          <w:sz w:val="24"/>
          <w:szCs w:val="24"/>
        </w:rPr>
        <w:t xml:space="preserve">-inch </w:t>
      </w:r>
      <w:r>
        <w:rPr>
          <w:rFonts w:ascii="Corbel" w:eastAsia="Times New Roman" w:hAnsi="Corbel" w:cs="Times New Roman"/>
          <w:sz w:val="24"/>
          <w:szCs w:val="24"/>
        </w:rPr>
        <w:t xml:space="preserve">(or 2 8x12) </w:t>
      </w:r>
      <w:r w:rsidR="00A968AD" w:rsidRPr="005B02C7">
        <w:rPr>
          <w:rFonts w:ascii="Corbel" w:eastAsia="Times New Roman" w:hAnsi="Corbel" w:cs="Times New Roman"/>
          <w:sz w:val="24"/>
          <w:szCs w:val="24"/>
        </w:rPr>
        <w:t xml:space="preserve">baking dish and </w:t>
      </w:r>
      <w:r w:rsidRPr="005B02C7">
        <w:rPr>
          <w:rFonts w:ascii="Corbel" w:eastAsia="Times New Roman" w:hAnsi="Corbel" w:cs="Times New Roman"/>
          <w:sz w:val="24"/>
          <w:szCs w:val="24"/>
        </w:rPr>
        <w:t xml:space="preserve">line it with parchment paper. </w:t>
      </w:r>
    </w:p>
    <w:p w14:paraId="73FFE46B" w14:textId="77777777" w:rsidR="005B02C7" w:rsidRPr="005B02C7" w:rsidRDefault="00A968AD" w:rsidP="005B02C7">
      <w:pPr>
        <w:pStyle w:val="ListParagraph"/>
        <w:numPr>
          <w:ilvl w:val="0"/>
          <w:numId w:val="16"/>
        </w:numPr>
        <w:spacing w:before="120"/>
        <w:ind w:left="810" w:hanging="45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 xml:space="preserve">Toss the oatmeal, almonds, and coconut together on a sheet pan and bake for 10 to 12 minutes, stirring occasionally, until lightly browned. </w:t>
      </w:r>
    </w:p>
    <w:p w14:paraId="3AEADF52" w14:textId="77777777" w:rsidR="005B02C7" w:rsidRPr="005B02C7" w:rsidRDefault="00A968AD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>Transfer the mixture to a large mixing bow</w:t>
      </w:r>
      <w:r w:rsidR="005B02C7" w:rsidRPr="005B02C7">
        <w:rPr>
          <w:rFonts w:ascii="Corbel" w:eastAsia="Times New Roman" w:hAnsi="Corbel" w:cs="Times New Roman"/>
          <w:sz w:val="24"/>
          <w:szCs w:val="24"/>
        </w:rPr>
        <w:t>l and stir in the wheat germ</w:t>
      </w:r>
      <w:r w:rsidR="005B02C7">
        <w:rPr>
          <w:rFonts w:ascii="Corbel" w:eastAsia="Times New Roman" w:hAnsi="Corbel" w:cs="Times New Roman"/>
          <w:sz w:val="24"/>
          <w:szCs w:val="24"/>
        </w:rPr>
        <w:t xml:space="preserve"> and </w:t>
      </w:r>
      <w:proofErr w:type="spellStart"/>
      <w:r w:rsidR="005B02C7">
        <w:rPr>
          <w:rFonts w:ascii="Corbel" w:eastAsia="Times New Roman" w:hAnsi="Corbel" w:cs="Times New Roman"/>
          <w:sz w:val="24"/>
          <w:szCs w:val="24"/>
        </w:rPr>
        <w:t>peptias</w:t>
      </w:r>
      <w:proofErr w:type="spellEnd"/>
      <w:r w:rsidR="005B02C7" w:rsidRPr="005B02C7">
        <w:rPr>
          <w:rFonts w:ascii="Corbel" w:eastAsia="Times New Roman" w:hAnsi="Corbel" w:cs="Times New Roman"/>
          <w:sz w:val="24"/>
          <w:szCs w:val="24"/>
        </w:rPr>
        <w:t xml:space="preserve">. </w:t>
      </w:r>
    </w:p>
    <w:p w14:paraId="5F862FC5" w14:textId="77777777" w:rsidR="005B02C7" w:rsidRPr="005B02C7" w:rsidRDefault="00A968AD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>Reduce the ove</w:t>
      </w:r>
      <w:r w:rsidR="005B02C7" w:rsidRPr="005B02C7">
        <w:rPr>
          <w:rFonts w:ascii="Corbel" w:eastAsia="Times New Roman" w:hAnsi="Corbel" w:cs="Times New Roman"/>
          <w:sz w:val="24"/>
          <w:szCs w:val="24"/>
        </w:rPr>
        <w:t xml:space="preserve">n temperature to 300 degrees. </w:t>
      </w:r>
    </w:p>
    <w:p w14:paraId="39E37062" w14:textId="77777777" w:rsidR="005B02C7" w:rsidRPr="005B02C7" w:rsidRDefault="00A968AD" w:rsidP="005B02C7">
      <w:pPr>
        <w:pStyle w:val="ListParagraph"/>
        <w:numPr>
          <w:ilvl w:val="0"/>
          <w:numId w:val="16"/>
        </w:numPr>
        <w:spacing w:before="12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>Place the butter, honey, brown sugar, vanilla, and salt in a small saucepan and bring to a boil over medium heat. Cook and stir for a minute, then pour over the toasted oatmeal mixture.</w:t>
      </w:r>
    </w:p>
    <w:p w14:paraId="655B34F1" w14:textId="77777777" w:rsidR="005B02C7" w:rsidRPr="005B02C7" w:rsidRDefault="00A968AD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 xml:space="preserve"> Add the cranberries </w:t>
      </w:r>
      <w:r w:rsidR="005B02C7" w:rsidRPr="005B02C7">
        <w:rPr>
          <w:rFonts w:ascii="Corbel" w:eastAsia="Times New Roman" w:hAnsi="Corbel" w:cs="Times New Roman"/>
          <w:sz w:val="24"/>
          <w:szCs w:val="24"/>
        </w:rPr>
        <w:t xml:space="preserve">and chocolate chips and stir well. </w:t>
      </w:r>
    </w:p>
    <w:p w14:paraId="770AFD7B" w14:textId="77777777" w:rsidR="005B02C7" w:rsidRPr="005B02C7" w:rsidRDefault="00A968AD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 xml:space="preserve">Pour the mixture into the prepared pan. </w:t>
      </w:r>
    </w:p>
    <w:p w14:paraId="7BAB4227" w14:textId="77777777" w:rsidR="005B02C7" w:rsidRPr="005B02C7" w:rsidRDefault="00A968AD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 xml:space="preserve">Wet your fingers and lightly press the mixture evenly into the pan. </w:t>
      </w:r>
    </w:p>
    <w:p w14:paraId="7415D6B7" w14:textId="77777777" w:rsidR="005B02C7" w:rsidRPr="005B02C7" w:rsidRDefault="00A968AD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 xml:space="preserve">Bake for 25 to 30 minutes, until light golden brown. </w:t>
      </w:r>
    </w:p>
    <w:p w14:paraId="04DB10C3" w14:textId="77777777" w:rsidR="00A8192D" w:rsidRPr="005B02C7" w:rsidRDefault="00A968AD" w:rsidP="005B02C7">
      <w:pPr>
        <w:pStyle w:val="ListParagraph"/>
        <w:numPr>
          <w:ilvl w:val="0"/>
          <w:numId w:val="16"/>
        </w:numPr>
        <w:spacing w:before="120"/>
        <w:ind w:left="360" w:firstLine="0"/>
        <w:contextualSpacing w:val="0"/>
        <w:rPr>
          <w:rFonts w:ascii="Corbel" w:hAnsi="Corbel"/>
          <w:color w:val="000000" w:themeColor="text1"/>
          <w:sz w:val="24"/>
          <w:szCs w:val="24"/>
        </w:rPr>
      </w:pPr>
      <w:r w:rsidRPr="005B02C7">
        <w:rPr>
          <w:rFonts w:ascii="Corbel" w:eastAsia="Times New Roman" w:hAnsi="Corbel" w:cs="Times New Roman"/>
          <w:sz w:val="24"/>
          <w:szCs w:val="24"/>
        </w:rPr>
        <w:t>Cool for at least 2 to 3 hours before cutting into squares. Serve at room temperature.</w:t>
      </w:r>
    </w:p>
    <w:sectPr w:rsidR="00A8192D" w:rsidRPr="005B02C7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766C2" w14:textId="77777777" w:rsidR="00A968AD" w:rsidRDefault="00A968AD">
      <w:r>
        <w:separator/>
      </w:r>
    </w:p>
  </w:endnote>
  <w:endnote w:type="continuationSeparator" w:id="0">
    <w:p w14:paraId="4BEE2FE5" w14:textId="77777777" w:rsidR="00A968AD" w:rsidRDefault="00A9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C9D64" w14:textId="77777777" w:rsidR="00A968AD" w:rsidRPr="00A8192D" w:rsidRDefault="00A968AD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BA11" w14:textId="77777777" w:rsidR="00A968AD" w:rsidRDefault="00A968AD">
      <w:r>
        <w:separator/>
      </w:r>
    </w:p>
  </w:footnote>
  <w:footnote w:type="continuationSeparator" w:id="0">
    <w:p w14:paraId="032CCCC1" w14:textId="77777777" w:rsidR="00A968AD" w:rsidRDefault="00A96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968AD" w14:paraId="7D24C654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543593" w14:textId="77777777" w:rsidR="00A968AD" w:rsidRDefault="00A968AD"/>
      </w:tc>
      <w:tc>
        <w:tcPr>
          <w:tcW w:w="100" w:type="pct"/>
        </w:tcPr>
        <w:p w14:paraId="73980072" w14:textId="77777777" w:rsidR="00A968AD" w:rsidRDefault="00A968AD"/>
      </w:tc>
      <w:tc>
        <w:tcPr>
          <w:tcW w:w="1600" w:type="pct"/>
          <w:shd w:val="clear" w:color="auto" w:fill="999966" w:themeFill="accent4"/>
        </w:tcPr>
        <w:p w14:paraId="29561086" w14:textId="77777777" w:rsidR="00A968AD" w:rsidRDefault="00A968AD"/>
      </w:tc>
      <w:tc>
        <w:tcPr>
          <w:tcW w:w="100" w:type="pct"/>
        </w:tcPr>
        <w:p w14:paraId="65C4BFDE" w14:textId="77777777" w:rsidR="00A968AD" w:rsidRDefault="00A968AD"/>
      </w:tc>
      <w:tc>
        <w:tcPr>
          <w:tcW w:w="1600" w:type="pct"/>
          <w:shd w:val="clear" w:color="auto" w:fill="666699" w:themeFill="accent3"/>
        </w:tcPr>
        <w:p w14:paraId="480183A9" w14:textId="77777777" w:rsidR="00A968AD" w:rsidRDefault="00A968AD"/>
      </w:tc>
    </w:tr>
  </w:tbl>
  <w:p w14:paraId="06D97FDA" w14:textId="77777777" w:rsidR="00A968AD" w:rsidRDefault="00A968AD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B02C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67630" w14:textId="77777777" w:rsidR="00A968AD" w:rsidRPr="00A8192D" w:rsidRDefault="00A968AD">
    <w:pPr>
      <w:pStyle w:val="Header-Left"/>
      <w:rPr>
        <w:b/>
        <w:sz w:val="24"/>
        <w:szCs w:val="24"/>
      </w:rPr>
    </w:pPr>
    <w:r>
      <w:rPr>
        <w:b/>
        <w:sz w:val="24"/>
        <w:szCs w:val="24"/>
      </w:rPr>
      <w:t>Recipe</w:t>
    </w:r>
  </w:p>
  <w:p w14:paraId="71F109CB" w14:textId="77777777" w:rsidR="00A968AD" w:rsidRPr="00A8192D" w:rsidRDefault="00A968AD">
    <w:pPr>
      <w:pStyle w:val="Header-Left"/>
      <w:rPr>
        <w:sz w:val="24"/>
        <w:szCs w:val="24"/>
      </w:rPr>
    </w:pPr>
    <w:r>
      <w:rPr>
        <w:sz w:val="24"/>
        <w:szCs w:val="24"/>
      </w:rPr>
      <w:t>Granola Bars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968AD" w14:paraId="47FB5D7D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711A26A" w14:textId="77777777" w:rsidR="00A968AD" w:rsidRDefault="00A968AD"/>
      </w:tc>
      <w:tc>
        <w:tcPr>
          <w:tcW w:w="100" w:type="pct"/>
        </w:tcPr>
        <w:p w14:paraId="0A90851E" w14:textId="77777777" w:rsidR="00A968AD" w:rsidRDefault="00A968AD"/>
      </w:tc>
      <w:tc>
        <w:tcPr>
          <w:tcW w:w="1600" w:type="pct"/>
          <w:shd w:val="clear" w:color="auto" w:fill="999966" w:themeFill="accent4"/>
        </w:tcPr>
        <w:p w14:paraId="654F83BF" w14:textId="77777777" w:rsidR="00A968AD" w:rsidRDefault="00A968AD"/>
      </w:tc>
      <w:tc>
        <w:tcPr>
          <w:tcW w:w="100" w:type="pct"/>
        </w:tcPr>
        <w:p w14:paraId="367E2AE7" w14:textId="77777777" w:rsidR="00A968AD" w:rsidRDefault="00A968AD"/>
      </w:tc>
      <w:tc>
        <w:tcPr>
          <w:tcW w:w="1600" w:type="pct"/>
          <w:shd w:val="clear" w:color="auto" w:fill="666699" w:themeFill="accent3"/>
        </w:tcPr>
        <w:p w14:paraId="2140A4B4" w14:textId="77777777" w:rsidR="00A968AD" w:rsidRDefault="00A968AD"/>
      </w:tc>
    </w:tr>
  </w:tbl>
  <w:p w14:paraId="113E64EC" w14:textId="77777777" w:rsidR="00A968AD" w:rsidRPr="00A8192D" w:rsidRDefault="00A968AD" w:rsidP="00A8192D">
    <w:pPr>
      <w:pStyle w:val="Header-Left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47042"/>
    <w:multiLevelType w:val="multilevel"/>
    <w:tmpl w:val="D52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24CA7"/>
    <w:multiLevelType w:val="multilevel"/>
    <w:tmpl w:val="5BAC4EE2"/>
    <w:lvl w:ilvl="0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A3D7D"/>
    <w:multiLevelType w:val="multilevel"/>
    <w:tmpl w:val="26C8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50075"/>
    <w:multiLevelType w:val="hybridMultilevel"/>
    <w:tmpl w:val="76F03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764F0"/>
    <w:multiLevelType w:val="hybridMultilevel"/>
    <w:tmpl w:val="14CE63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BA2FDF"/>
    <w:multiLevelType w:val="hybridMultilevel"/>
    <w:tmpl w:val="5A60697E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20150D"/>
    <w:rsid w:val="004042D0"/>
    <w:rsid w:val="00556938"/>
    <w:rsid w:val="005B02C7"/>
    <w:rsid w:val="005B58AC"/>
    <w:rsid w:val="005C4041"/>
    <w:rsid w:val="005D74AA"/>
    <w:rsid w:val="00653115"/>
    <w:rsid w:val="006E0FB0"/>
    <w:rsid w:val="00847966"/>
    <w:rsid w:val="008C6024"/>
    <w:rsid w:val="008E5B58"/>
    <w:rsid w:val="00910AB1"/>
    <w:rsid w:val="00A47AE6"/>
    <w:rsid w:val="00A8192D"/>
    <w:rsid w:val="00A968AD"/>
    <w:rsid w:val="00CA17DE"/>
    <w:rsid w:val="00D4634C"/>
    <w:rsid w:val="00D746F5"/>
    <w:rsid w:val="00E22B0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50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3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3115"/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ind w:left="360"/>
      <w:contextualSpacing/>
    </w:pPr>
    <w:rPr>
      <w:sz w:val="22"/>
    </w:r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instruction">
    <w:name w:val="instruction"/>
    <w:basedOn w:val="Normal"/>
    <w:rsid w:val="00653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531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115"/>
    <w:rPr>
      <w:color w:val="0000FF"/>
      <w:u w:val="single"/>
    </w:rPr>
  </w:style>
  <w:style w:type="paragraph" w:customStyle="1" w:styleId="leftrecpic">
    <w:name w:val="left_rec_pic"/>
    <w:basedOn w:val="Normal"/>
    <w:rsid w:val="00A968A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3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3115"/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ind w:left="360"/>
      <w:contextualSpacing/>
    </w:pPr>
    <w:rPr>
      <w:sz w:val="22"/>
    </w:r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instruction">
    <w:name w:val="instruction"/>
    <w:basedOn w:val="Normal"/>
    <w:rsid w:val="00653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531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115"/>
    <w:rPr>
      <w:color w:val="0000FF"/>
      <w:u w:val="single"/>
    </w:rPr>
  </w:style>
  <w:style w:type="paragraph" w:customStyle="1" w:styleId="leftrecpic">
    <w:name w:val="left_rec_pic"/>
    <w:basedOn w:val="Normal"/>
    <w:rsid w:val="00A968A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13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dcterms:created xsi:type="dcterms:W3CDTF">2014-02-13T22:20:00Z</dcterms:created>
  <dcterms:modified xsi:type="dcterms:W3CDTF">2014-02-13T22:33:00Z</dcterms:modified>
  <cp:category/>
</cp:coreProperties>
</file>