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48AC" w14:textId="77777777" w:rsidR="00A8192D" w:rsidRPr="00124FBE" w:rsidRDefault="00A8192D" w:rsidP="00A8192D">
      <w:pPr>
        <w:pStyle w:val="Heading2"/>
        <w:rPr>
          <w:rFonts w:ascii="Myriad Pro" w:hAnsi="Myriad Pro"/>
          <w:szCs w:val="24"/>
        </w:rPr>
      </w:pPr>
      <w:r w:rsidRPr="00124FBE">
        <w:rPr>
          <w:rFonts w:ascii="Myriad Pro" w:hAnsi="Myriad Pro"/>
        </w:rPr>
        <w:t>Overview and Considerations</w:t>
      </w:r>
      <w:r w:rsidRPr="00124FBE">
        <w:rPr>
          <w:rFonts w:ascii="Myriad Pro" w:hAnsi="Myriad Pro"/>
          <w:szCs w:val="24"/>
        </w:rPr>
        <w:t>:</w:t>
      </w:r>
    </w:p>
    <w:p w14:paraId="595269AB" w14:textId="32E2A93E" w:rsidR="0075329A" w:rsidRPr="00512C1E" w:rsidRDefault="00512C1E" w:rsidP="00EB71FA">
      <w:r w:rsidRPr="00512C1E">
        <w:rPr>
          <w:b/>
          <w:bCs/>
        </w:rPr>
        <w:t>Note 1:</w:t>
      </w:r>
      <w:r w:rsidRPr="00512C1E">
        <w:t xml:space="preserve"> </w:t>
      </w:r>
      <w:r w:rsidR="00EB71FA">
        <w:t>500mls makes about one sleeves of plates</w:t>
      </w:r>
    </w:p>
    <w:p w14:paraId="59E7F03D" w14:textId="75DE99F7" w:rsidR="00A8192D" w:rsidRPr="00124FBE" w:rsidRDefault="003677C1" w:rsidP="00A8192D">
      <w:pPr>
        <w:pStyle w:val="Heading2"/>
        <w:rPr>
          <w:rFonts w:ascii="Myriad Pro" w:hAnsi="Myriad Pro"/>
        </w:rPr>
      </w:pPr>
      <w:r>
        <w:rPr>
          <w:rFonts w:ascii="Myriad Pro" w:hAnsi="Myriad Pro"/>
        </w:rPr>
        <w:t>Reagents</w:t>
      </w:r>
    </w:p>
    <w:p w14:paraId="726C4D26" w14:textId="77777777" w:rsidR="00EB71FA" w:rsidRPr="00EB71FA" w:rsidRDefault="00EB71FA" w:rsidP="00EB71FA">
      <w:pPr>
        <w:pStyle w:val="ListParagraph"/>
      </w:pPr>
      <w:r w:rsidRPr="00EB71FA">
        <w:t>Tryptone</w:t>
      </w:r>
    </w:p>
    <w:p w14:paraId="3FD89C3F" w14:textId="77777777" w:rsidR="00EB71FA" w:rsidRPr="00EB71FA" w:rsidRDefault="00EB71FA" w:rsidP="00EB71FA">
      <w:pPr>
        <w:pStyle w:val="ListParagraph"/>
      </w:pPr>
      <w:r w:rsidRPr="00EB71FA">
        <w:t>Yeast Extract</w:t>
      </w:r>
    </w:p>
    <w:p w14:paraId="73EEF706" w14:textId="77777777" w:rsidR="00EB71FA" w:rsidRPr="00EB71FA" w:rsidRDefault="00EB71FA" w:rsidP="00EB71FA">
      <w:pPr>
        <w:pStyle w:val="ListParagraph"/>
      </w:pPr>
      <w:r w:rsidRPr="00EB71FA">
        <w:t>Sodium Chloride (NaCl)</w:t>
      </w:r>
    </w:p>
    <w:p w14:paraId="31878EBA" w14:textId="77777777" w:rsidR="00EB71FA" w:rsidRPr="00EB71FA" w:rsidRDefault="00EB71FA" w:rsidP="00EB71FA">
      <w:pPr>
        <w:pStyle w:val="ListParagraph"/>
      </w:pPr>
      <w:r w:rsidRPr="00EB71FA">
        <w:t>Bacto-Agar</w:t>
      </w:r>
    </w:p>
    <w:p w14:paraId="387B3EA0" w14:textId="77777777" w:rsidR="00EB71FA" w:rsidRPr="00EB71FA" w:rsidRDefault="00EB71FA" w:rsidP="00EB71FA">
      <w:pPr>
        <w:pStyle w:val="ListParagraph"/>
      </w:pPr>
      <w:r w:rsidRPr="00EB71FA">
        <w:t>Kanamycin or Amphicillan</w:t>
      </w:r>
    </w:p>
    <w:p w14:paraId="6B1E5DC8" w14:textId="77777777" w:rsidR="00EB71FA" w:rsidRPr="00EB71FA" w:rsidRDefault="00EB71FA" w:rsidP="00EB71FA">
      <w:pPr>
        <w:pStyle w:val="ListParagraph"/>
      </w:pPr>
      <w:r w:rsidRPr="00EB71FA">
        <w:t>Water</w:t>
      </w:r>
    </w:p>
    <w:p w14:paraId="769B8618" w14:textId="4F734447" w:rsidR="00AB50E7" w:rsidRDefault="00AB50E7" w:rsidP="00AB50E7">
      <w:pPr>
        <w:pStyle w:val="Heading2"/>
      </w:pPr>
      <w:r>
        <w:t>Protocol</w:t>
      </w:r>
    </w:p>
    <w:p w14:paraId="24A133EB" w14:textId="77777777" w:rsidR="00EB71FA" w:rsidRPr="00EB71FA" w:rsidRDefault="00EB71FA" w:rsidP="00EB71FA">
      <w:r w:rsidRPr="00EB71FA">
        <w:t>Adjust weights according to volume needed.</w:t>
      </w:r>
    </w:p>
    <w:p w14:paraId="63AD3AB6" w14:textId="77777777" w:rsidR="00EB71FA" w:rsidRDefault="00EB71FA" w:rsidP="00EB71FA">
      <w:pPr>
        <w:pStyle w:val="ListParagraph"/>
        <w:numPr>
          <w:ilvl w:val="0"/>
          <w:numId w:val="39"/>
        </w:numPr>
      </w:pPr>
      <w:r w:rsidRPr="00EB71FA">
        <w:t xml:space="preserve">Make LB media in a 2 L volumetric flask by adding </w:t>
      </w:r>
    </w:p>
    <w:p w14:paraId="5B726752" w14:textId="77777777" w:rsidR="00EB71FA" w:rsidRDefault="00EB71FA" w:rsidP="00EB71FA">
      <w:pPr>
        <w:pStyle w:val="ListParagraph"/>
        <w:numPr>
          <w:ilvl w:val="1"/>
          <w:numId w:val="39"/>
        </w:numPr>
      </w:pPr>
      <w:r w:rsidRPr="00EB71FA">
        <w:t xml:space="preserve">10 g tryptone, </w:t>
      </w:r>
    </w:p>
    <w:p w14:paraId="4AB563E4" w14:textId="77777777" w:rsidR="00EB71FA" w:rsidRDefault="00EB71FA" w:rsidP="00EB71FA">
      <w:pPr>
        <w:pStyle w:val="ListParagraph"/>
        <w:numPr>
          <w:ilvl w:val="1"/>
          <w:numId w:val="39"/>
        </w:numPr>
      </w:pPr>
      <w:r w:rsidRPr="00EB71FA">
        <w:t xml:space="preserve">5 g yeast extract, </w:t>
      </w:r>
    </w:p>
    <w:p w14:paraId="67E1236F" w14:textId="77777777" w:rsidR="00EB71FA" w:rsidRDefault="00EB71FA" w:rsidP="00EB71FA">
      <w:pPr>
        <w:pStyle w:val="ListParagraph"/>
        <w:numPr>
          <w:ilvl w:val="1"/>
          <w:numId w:val="39"/>
        </w:numPr>
      </w:pPr>
      <w:r w:rsidRPr="00EB71FA">
        <w:t xml:space="preserve">10 g NaCl, </w:t>
      </w:r>
    </w:p>
    <w:p w14:paraId="75E0EF01" w14:textId="77777777" w:rsidR="00EB71FA" w:rsidRDefault="00EB71FA" w:rsidP="00EB71FA">
      <w:pPr>
        <w:pStyle w:val="ListParagraph"/>
        <w:numPr>
          <w:ilvl w:val="1"/>
          <w:numId w:val="39"/>
        </w:numPr>
      </w:pPr>
      <w:r w:rsidRPr="00EB71FA">
        <w:t xml:space="preserve">and 15 g bacto-agar </w:t>
      </w:r>
      <w:r>
        <w:t xml:space="preserve">if you are making </w:t>
      </w:r>
      <w:r w:rsidRPr="00EB71FA">
        <w:t>plates</w:t>
      </w:r>
    </w:p>
    <w:p w14:paraId="0AB9EEF7" w14:textId="77777777" w:rsidR="00EB71FA" w:rsidRDefault="00EB71FA" w:rsidP="00EB71FA">
      <w:pPr>
        <w:pStyle w:val="ListParagraph"/>
        <w:numPr>
          <w:ilvl w:val="1"/>
          <w:numId w:val="39"/>
        </w:numPr>
      </w:pPr>
      <w:r w:rsidRPr="00EB71FA">
        <w:t xml:space="preserve">800 ml water. </w:t>
      </w:r>
    </w:p>
    <w:p w14:paraId="5751748B" w14:textId="4234ADD4" w:rsidR="00EB71FA" w:rsidRPr="00EB71FA" w:rsidRDefault="00EB71FA" w:rsidP="00EB71FA">
      <w:pPr>
        <w:pStyle w:val="ListParagraph"/>
        <w:numPr>
          <w:ilvl w:val="0"/>
          <w:numId w:val="39"/>
        </w:numPr>
      </w:pPr>
      <w:r w:rsidRPr="00EB71FA">
        <w:t>Check the pH is</w:t>
      </w:r>
      <w:r>
        <w:t xml:space="preserve"> 7. Bring the volume up to 1 L.</w:t>
      </w:r>
    </w:p>
    <w:p w14:paraId="0B538517" w14:textId="77777777" w:rsidR="00EB71FA" w:rsidRDefault="00EB71FA" w:rsidP="00EB71FA">
      <w:pPr>
        <w:pStyle w:val="ListParagraph"/>
      </w:pPr>
      <w:r w:rsidRPr="00EB71FA">
        <w:t>Autoclave at 45</w:t>
      </w:r>
      <w:r w:rsidRPr="00EB71FA">
        <w:rPr>
          <w:vertAlign w:val="superscript"/>
        </w:rPr>
        <w:t>o</w:t>
      </w:r>
      <w:r w:rsidRPr="00EB71FA">
        <w:t>C for 30 mins (Setting 4). Also autoclave a stirring bar</w:t>
      </w:r>
      <w:r>
        <w:t xml:space="preserve"> in foil</w:t>
      </w:r>
      <w:r w:rsidRPr="00EB71FA">
        <w:t xml:space="preserve">. </w:t>
      </w:r>
    </w:p>
    <w:p w14:paraId="23901A07" w14:textId="3021CD22" w:rsidR="00EB71FA" w:rsidRDefault="00EB71FA" w:rsidP="00EB71FA">
      <w:pPr>
        <w:pStyle w:val="ListParagraph"/>
      </w:pPr>
      <w:r>
        <w:t>For LB Media</w:t>
      </w:r>
    </w:p>
    <w:p w14:paraId="6A433A55" w14:textId="4CC6E434" w:rsidR="00EB71FA" w:rsidRDefault="00EB71FA" w:rsidP="00EB71FA">
      <w:pPr>
        <w:pStyle w:val="ListParagraph"/>
        <w:numPr>
          <w:ilvl w:val="1"/>
          <w:numId w:val="34"/>
        </w:numPr>
      </w:pPr>
      <w:r>
        <w:t>Cool media</w:t>
      </w:r>
    </w:p>
    <w:p w14:paraId="1BC76DAA" w14:textId="3F09F240" w:rsidR="00EB71FA" w:rsidRDefault="00EB71FA" w:rsidP="00EB71FA">
      <w:pPr>
        <w:pStyle w:val="ListParagraph"/>
        <w:numPr>
          <w:ilvl w:val="1"/>
          <w:numId w:val="34"/>
        </w:numPr>
      </w:pPr>
      <w:r>
        <w:t>Close up lids</w:t>
      </w:r>
    </w:p>
    <w:p w14:paraId="052D89BE" w14:textId="292ECD48" w:rsidR="00EB71FA" w:rsidRDefault="00EB71FA" w:rsidP="00EB71FA">
      <w:pPr>
        <w:pStyle w:val="ListParagraph"/>
        <w:numPr>
          <w:ilvl w:val="1"/>
          <w:numId w:val="34"/>
        </w:numPr>
      </w:pPr>
      <w:r>
        <w:t>Store at 4oC until required</w:t>
      </w:r>
    </w:p>
    <w:p w14:paraId="7B9F4BE0" w14:textId="3F87FD16" w:rsidR="00EB71FA" w:rsidRDefault="00EB71FA" w:rsidP="00EB71FA">
      <w:pPr>
        <w:pStyle w:val="ListParagraph"/>
      </w:pPr>
      <w:r>
        <w:t>For plates</w:t>
      </w:r>
    </w:p>
    <w:p w14:paraId="2896E2D0" w14:textId="3BBBD3BF" w:rsidR="00EB71FA" w:rsidRDefault="00EB71FA" w:rsidP="00EB71FA">
      <w:pPr>
        <w:pStyle w:val="ListParagraph"/>
        <w:numPr>
          <w:ilvl w:val="1"/>
          <w:numId w:val="34"/>
        </w:numPr>
      </w:pPr>
      <w:r>
        <w:t>Store at 55</w:t>
      </w:r>
      <w:r w:rsidRPr="00EB71FA">
        <w:rPr>
          <w:vertAlign w:val="superscript"/>
        </w:rPr>
        <w:t>o</w:t>
      </w:r>
      <w:r>
        <w:t>C (this will cool the media, but not let it set)</w:t>
      </w:r>
    </w:p>
    <w:p w14:paraId="5DC3CDD2" w14:textId="1D7EF836" w:rsidR="00EB71FA" w:rsidRDefault="00EB71FA" w:rsidP="00EB71FA">
      <w:pPr>
        <w:pStyle w:val="ListParagraph"/>
        <w:numPr>
          <w:ilvl w:val="1"/>
          <w:numId w:val="34"/>
        </w:numPr>
      </w:pPr>
      <w:r>
        <w:t>Slide the stir bar in gently</w:t>
      </w:r>
    </w:p>
    <w:p w14:paraId="244C4437" w14:textId="1B190E3B" w:rsidR="00EB71FA" w:rsidRPr="00EB71FA" w:rsidRDefault="00EB71FA" w:rsidP="00EB71FA">
      <w:pPr>
        <w:pStyle w:val="ListParagraph"/>
        <w:numPr>
          <w:ilvl w:val="1"/>
          <w:numId w:val="34"/>
        </w:numPr>
      </w:pPr>
      <w:r>
        <w:t xml:space="preserve">Add either </w:t>
      </w:r>
      <w:r w:rsidRPr="00EB71FA">
        <w:t xml:space="preserve">kanamycin sulfate (30 ug/ml final concentration) </w:t>
      </w:r>
      <w:r>
        <w:t>or ampicillan (5</w:t>
      </w:r>
      <w:r w:rsidRPr="00EB71FA">
        <w:t xml:space="preserve">0 ug/ml final concentration) to LB-Agar. </w:t>
      </w:r>
    </w:p>
    <w:p w14:paraId="1CE1B904" w14:textId="3DEDB666" w:rsidR="00EB71FA" w:rsidRPr="00EB71FA" w:rsidRDefault="00EB71FA" w:rsidP="00EB71FA">
      <w:pPr>
        <w:pStyle w:val="ListParagraph"/>
      </w:pPr>
      <w:r w:rsidRPr="00EB71FA">
        <w:t>Pour solution into 15 mm petri dishes</w:t>
      </w:r>
      <w:r w:rsidR="00436023">
        <w:t>, just</w:t>
      </w:r>
      <w:r w:rsidRPr="00EB71FA">
        <w:t xml:space="preserve"> enough to </w:t>
      </w:r>
      <w:r w:rsidR="00436023">
        <w:t>cover</w:t>
      </w:r>
      <w:bookmarkStart w:id="0" w:name="_GoBack"/>
      <w:bookmarkEnd w:id="0"/>
      <w:r w:rsidRPr="00EB71FA">
        <w:t xml:space="preserve"> the surface area and let stand at room temperature (with the lid on) for ~20 mins or until the agar is set. </w:t>
      </w:r>
    </w:p>
    <w:p w14:paraId="1A83896D" w14:textId="77777777" w:rsidR="00EB71FA" w:rsidRPr="00EB71FA" w:rsidRDefault="00EB71FA" w:rsidP="00EB71FA">
      <w:pPr>
        <w:pStyle w:val="ListParagraph"/>
      </w:pPr>
      <w:r w:rsidRPr="00EB71FA">
        <w:t>Draw a single vertical line for plates containing amphicillan and two vertical lines for plates containing kanamycin.</w:t>
      </w:r>
    </w:p>
    <w:p w14:paraId="433BCC33" w14:textId="77777777" w:rsidR="00EB71FA" w:rsidRPr="00EB71FA" w:rsidRDefault="00EB71FA" w:rsidP="00EB71FA">
      <w:pPr>
        <w:pStyle w:val="ListParagraph"/>
      </w:pPr>
      <w:r w:rsidRPr="00EB71FA">
        <w:t>Store at 4</w:t>
      </w:r>
      <w:r w:rsidRPr="00EB71FA">
        <w:rPr>
          <w:vertAlign w:val="superscript"/>
        </w:rPr>
        <w:t>o</w:t>
      </w:r>
      <w:r w:rsidRPr="00EB71FA">
        <w:t xml:space="preserve">C for up to a month. </w:t>
      </w:r>
    </w:p>
    <w:p w14:paraId="7F06DA61" w14:textId="7B31128A" w:rsidR="003677C1" w:rsidRPr="003677C1" w:rsidRDefault="003677C1" w:rsidP="00EB71FA">
      <w:pPr>
        <w:pStyle w:val="ListParagraph"/>
        <w:numPr>
          <w:ilvl w:val="0"/>
          <w:numId w:val="0"/>
        </w:numPr>
        <w:ind w:left="864"/>
      </w:pPr>
    </w:p>
    <w:sectPr w:rsidR="003677C1" w:rsidRPr="003677C1" w:rsidSect="005C4041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2446" w14:textId="77777777" w:rsidR="00EB71FA" w:rsidRDefault="00EB71FA">
      <w:r>
        <w:separator/>
      </w:r>
    </w:p>
  </w:endnote>
  <w:endnote w:type="continuationSeparator" w:id="0">
    <w:p w14:paraId="583E47F0" w14:textId="77777777" w:rsidR="00EB71FA" w:rsidRDefault="00EB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6537" w14:textId="77777777" w:rsidR="00EB71FA" w:rsidRPr="00A8192D" w:rsidRDefault="00EB71FA" w:rsidP="00A8192D">
    <w:pPr>
      <w:pStyle w:val="Header-Left"/>
      <w:rPr>
        <w:sz w:val="24"/>
        <w:szCs w:val="24"/>
      </w:rPr>
    </w:pPr>
    <w:r>
      <w:rPr>
        <w:sz w:val="24"/>
        <w:szCs w:val="24"/>
      </w:rPr>
      <w:t>Zachara Lab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9/1/12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8A7C" w14:textId="77777777" w:rsidR="00EB71FA" w:rsidRDefault="00EB71FA">
      <w:r>
        <w:separator/>
      </w:r>
    </w:p>
  </w:footnote>
  <w:footnote w:type="continuationSeparator" w:id="0">
    <w:p w14:paraId="6B2CB735" w14:textId="77777777" w:rsidR="00EB71FA" w:rsidRDefault="00EB7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EB71FA" w14:paraId="67424F4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B5C3975" w14:textId="77777777" w:rsidR="00EB71FA" w:rsidRDefault="00EB71FA"/>
      </w:tc>
      <w:tc>
        <w:tcPr>
          <w:tcW w:w="100" w:type="pct"/>
        </w:tcPr>
        <w:p w14:paraId="1C152A27" w14:textId="77777777" w:rsidR="00EB71FA" w:rsidRDefault="00EB71FA"/>
      </w:tc>
      <w:tc>
        <w:tcPr>
          <w:tcW w:w="1600" w:type="pct"/>
          <w:shd w:val="clear" w:color="auto" w:fill="999966" w:themeFill="accent4"/>
        </w:tcPr>
        <w:p w14:paraId="72FEDC54" w14:textId="77777777" w:rsidR="00EB71FA" w:rsidRDefault="00EB71FA"/>
      </w:tc>
      <w:tc>
        <w:tcPr>
          <w:tcW w:w="100" w:type="pct"/>
        </w:tcPr>
        <w:p w14:paraId="36576B44" w14:textId="77777777" w:rsidR="00EB71FA" w:rsidRDefault="00EB71FA"/>
      </w:tc>
      <w:tc>
        <w:tcPr>
          <w:tcW w:w="1600" w:type="pct"/>
          <w:shd w:val="clear" w:color="auto" w:fill="666699" w:themeFill="accent3"/>
        </w:tcPr>
        <w:p w14:paraId="52BAE725" w14:textId="77777777" w:rsidR="00EB71FA" w:rsidRDefault="00EB71FA"/>
      </w:tc>
    </w:tr>
  </w:tbl>
  <w:p w14:paraId="75E94D82" w14:textId="77777777" w:rsidR="00EB71FA" w:rsidRDefault="00EB71FA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8FA60" w14:textId="3924C6AB" w:rsidR="00EB71FA" w:rsidRPr="00AA545A" w:rsidRDefault="00EB71FA">
    <w:pPr>
      <w:pStyle w:val="Header-Left"/>
      <w:rPr>
        <w:b/>
        <w:sz w:val="28"/>
        <w:szCs w:val="28"/>
      </w:rPr>
    </w:pPr>
    <w:r>
      <w:rPr>
        <w:b/>
        <w:sz w:val="28"/>
        <w:szCs w:val="28"/>
      </w:rPr>
      <w:t>Molecular Biology</w:t>
    </w:r>
  </w:p>
  <w:p w14:paraId="3299E1AF" w14:textId="59C89013" w:rsidR="00EB71FA" w:rsidRPr="00A8192D" w:rsidRDefault="00EB71FA" w:rsidP="003A78F0">
    <w:pPr>
      <w:pStyle w:val="Header-Left"/>
      <w:ind w:left="0"/>
      <w:rPr>
        <w:sz w:val="24"/>
        <w:szCs w:val="24"/>
      </w:rPr>
    </w:pPr>
    <w:r w:rsidRPr="00EB71FA">
      <w:rPr>
        <w:rFonts w:eastAsia="Times New Roman" w:cs="Times New Roman"/>
        <w:sz w:val="24"/>
        <w:szCs w:val="24"/>
      </w:rPr>
      <w:t>Lubia Broth and LB-Agar plates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EB71FA" w14:paraId="3C75752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473C1E0" w14:textId="77777777" w:rsidR="00EB71FA" w:rsidRDefault="00EB71FA"/>
      </w:tc>
      <w:tc>
        <w:tcPr>
          <w:tcW w:w="100" w:type="pct"/>
        </w:tcPr>
        <w:p w14:paraId="77E19D44" w14:textId="77777777" w:rsidR="00EB71FA" w:rsidRDefault="00EB71FA"/>
      </w:tc>
      <w:tc>
        <w:tcPr>
          <w:tcW w:w="1600" w:type="pct"/>
          <w:shd w:val="clear" w:color="auto" w:fill="999966" w:themeFill="accent4"/>
        </w:tcPr>
        <w:p w14:paraId="255B3350" w14:textId="77777777" w:rsidR="00EB71FA" w:rsidRDefault="00EB71FA"/>
      </w:tc>
      <w:tc>
        <w:tcPr>
          <w:tcW w:w="100" w:type="pct"/>
        </w:tcPr>
        <w:p w14:paraId="36CC5669" w14:textId="77777777" w:rsidR="00EB71FA" w:rsidRDefault="00EB71FA"/>
      </w:tc>
      <w:tc>
        <w:tcPr>
          <w:tcW w:w="1600" w:type="pct"/>
          <w:shd w:val="clear" w:color="auto" w:fill="666699" w:themeFill="accent3"/>
        </w:tcPr>
        <w:p w14:paraId="581BC585" w14:textId="77777777" w:rsidR="00EB71FA" w:rsidRDefault="00EB71FA"/>
      </w:tc>
    </w:tr>
  </w:tbl>
  <w:p w14:paraId="011D34D7" w14:textId="77777777" w:rsidR="00EB71FA" w:rsidRPr="00A8192D" w:rsidRDefault="00EB71FA" w:rsidP="00A8192D">
    <w:pPr>
      <w:pStyle w:val="Header-Left"/>
      <w:jc w:val="right"/>
      <w:rPr>
        <w:sz w:val="24"/>
        <w:szCs w:val="24"/>
      </w:rPr>
    </w:pPr>
    <w:r w:rsidRPr="00A8192D">
      <w:rPr>
        <w:sz w:val="24"/>
        <w:szCs w:val="24"/>
      </w:rPr>
      <w:t>Protocol: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96CFE"/>
    <w:multiLevelType w:val="multilevel"/>
    <w:tmpl w:val="3E28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962C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56567A2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41D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D3661DE"/>
    <w:multiLevelType w:val="hybridMultilevel"/>
    <w:tmpl w:val="B9522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1865C3"/>
    <w:multiLevelType w:val="hybridMultilevel"/>
    <w:tmpl w:val="B1F805E2"/>
    <w:lvl w:ilvl="0" w:tplc="E3586D38">
      <w:start w:val="1"/>
      <w:numFmt w:val="decimal"/>
      <w:pStyle w:val="ListParagraph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D2E71"/>
    <w:multiLevelType w:val="hybridMultilevel"/>
    <w:tmpl w:val="C1045CF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7">
    <w:nsid w:val="2CAE4062"/>
    <w:multiLevelType w:val="hybridMultilevel"/>
    <w:tmpl w:val="66D6A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4D29D8"/>
    <w:multiLevelType w:val="hybridMultilevel"/>
    <w:tmpl w:val="39AABE5A"/>
    <w:lvl w:ilvl="0" w:tplc="E3586D3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A162D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4111E"/>
    <w:multiLevelType w:val="multilevel"/>
    <w:tmpl w:val="1536F61C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625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8B023C"/>
    <w:multiLevelType w:val="multilevel"/>
    <w:tmpl w:val="24DC84A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F0E88"/>
    <w:multiLevelType w:val="multilevel"/>
    <w:tmpl w:val="505658F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37BC3"/>
    <w:multiLevelType w:val="multilevel"/>
    <w:tmpl w:val="A0124404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95E47"/>
    <w:multiLevelType w:val="multilevel"/>
    <w:tmpl w:val="6270E972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55E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F7076CB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6255D"/>
    <w:multiLevelType w:val="multilevel"/>
    <w:tmpl w:val="739CA66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A3748"/>
    <w:multiLevelType w:val="multilevel"/>
    <w:tmpl w:val="28FC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DD7071"/>
    <w:multiLevelType w:val="multilevel"/>
    <w:tmpl w:val="CA42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756D73"/>
    <w:multiLevelType w:val="multilevel"/>
    <w:tmpl w:val="A968AF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804E1"/>
    <w:multiLevelType w:val="multilevel"/>
    <w:tmpl w:val="A7D4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1"/>
  </w:num>
  <w:num w:numId="13">
    <w:abstractNumId w:val="17"/>
  </w:num>
  <w:num w:numId="14">
    <w:abstractNumId w:val="19"/>
  </w:num>
  <w:num w:numId="15">
    <w:abstractNumId w:val="26"/>
  </w:num>
  <w:num w:numId="16">
    <w:abstractNumId w:val="11"/>
  </w:num>
  <w:num w:numId="17">
    <w:abstractNumId w:val="13"/>
  </w:num>
  <w:num w:numId="18">
    <w:abstractNumId w:val="21"/>
  </w:num>
  <w:num w:numId="19">
    <w:abstractNumId w:val="14"/>
  </w:num>
  <w:num w:numId="20">
    <w:abstractNumId w:val="27"/>
  </w:num>
  <w:num w:numId="21">
    <w:abstractNumId w:val="16"/>
  </w:num>
  <w:num w:numId="22">
    <w:abstractNumId w:val="30"/>
  </w:num>
  <w:num w:numId="23">
    <w:abstractNumId w:val="32"/>
  </w:num>
  <w:num w:numId="24">
    <w:abstractNumId w:val="29"/>
  </w:num>
  <w:num w:numId="25">
    <w:abstractNumId w:val="12"/>
  </w:num>
  <w:num w:numId="26">
    <w:abstractNumId w:val="18"/>
    <w:lvlOverride w:ilvl="0">
      <w:startOverride w:val="1"/>
    </w:lvlOverride>
  </w:num>
  <w:num w:numId="27">
    <w:abstractNumId w:val="20"/>
  </w:num>
  <w:num w:numId="28">
    <w:abstractNumId w:val="18"/>
    <w:lvlOverride w:ilvl="0">
      <w:startOverride w:val="1"/>
    </w:lvlOverride>
  </w:num>
  <w:num w:numId="29">
    <w:abstractNumId w:val="24"/>
  </w:num>
  <w:num w:numId="30">
    <w:abstractNumId w:val="18"/>
    <w:lvlOverride w:ilvl="0">
      <w:startOverride w:val="1"/>
    </w:lvlOverride>
  </w:num>
  <w:num w:numId="31">
    <w:abstractNumId w:val="23"/>
  </w:num>
  <w:num w:numId="32">
    <w:abstractNumId w:val="18"/>
    <w:lvlOverride w:ilvl="0">
      <w:startOverride w:val="1"/>
    </w:lvlOverride>
  </w:num>
  <w:num w:numId="33">
    <w:abstractNumId w:val="28"/>
  </w:num>
  <w:num w:numId="34">
    <w:abstractNumId w:val="15"/>
  </w:num>
  <w:num w:numId="35">
    <w:abstractNumId w:val="25"/>
  </w:num>
  <w:num w:numId="36">
    <w:abstractNumId w:val="15"/>
    <w:lvlOverride w:ilvl="0">
      <w:startOverride w:val="1"/>
    </w:lvlOverride>
  </w:num>
  <w:num w:numId="37">
    <w:abstractNumId w:val="10"/>
  </w:num>
  <w:num w:numId="38">
    <w:abstractNumId w:val="22"/>
  </w:num>
  <w:num w:numId="39">
    <w:abstractNumId w:val="15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192D"/>
    <w:rsid w:val="000A6AD3"/>
    <w:rsid w:val="001053FC"/>
    <w:rsid w:val="00124FBE"/>
    <w:rsid w:val="00197EB6"/>
    <w:rsid w:val="001F580F"/>
    <w:rsid w:val="0020150D"/>
    <w:rsid w:val="00265D83"/>
    <w:rsid w:val="002F67AA"/>
    <w:rsid w:val="00302CE0"/>
    <w:rsid w:val="003677C1"/>
    <w:rsid w:val="003A78F0"/>
    <w:rsid w:val="004042D0"/>
    <w:rsid w:val="00436023"/>
    <w:rsid w:val="00467D34"/>
    <w:rsid w:val="004D6F48"/>
    <w:rsid w:val="00512C1E"/>
    <w:rsid w:val="0055082D"/>
    <w:rsid w:val="00556938"/>
    <w:rsid w:val="005B58AC"/>
    <w:rsid w:val="005C4041"/>
    <w:rsid w:val="005D74AA"/>
    <w:rsid w:val="00662426"/>
    <w:rsid w:val="006E0FB0"/>
    <w:rsid w:val="0075329A"/>
    <w:rsid w:val="00847966"/>
    <w:rsid w:val="008C6024"/>
    <w:rsid w:val="008E5B58"/>
    <w:rsid w:val="00910AB1"/>
    <w:rsid w:val="00982FD2"/>
    <w:rsid w:val="009B5AA5"/>
    <w:rsid w:val="009E7C75"/>
    <w:rsid w:val="00A5206E"/>
    <w:rsid w:val="00A8192D"/>
    <w:rsid w:val="00AA545A"/>
    <w:rsid w:val="00AB50E7"/>
    <w:rsid w:val="00B5016E"/>
    <w:rsid w:val="00B8312D"/>
    <w:rsid w:val="00C501EE"/>
    <w:rsid w:val="00C75A22"/>
    <w:rsid w:val="00CA17DE"/>
    <w:rsid w:val="00CC4A47"/>
    <w:rsid w:val="00D4634C"/>
    <w:rsid w:val="00D6455B"/>
    <w:rsid w:val="00E22B06"/>
    <w:rsid w:val="00EB71FA"/>
    <w:rsid w:val="00EE066E"/>
    <w:rsid w:val="00EF5736"/>
    <w:rsid w:val="00F60F6E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66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34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BE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1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8192D"/>
    <w:rPr>
      <w:rFonts w:asciiTheme="majorHAnsi" w:eastAsiaTheme="majorEastAsia" w:hAnsiTheme="majorHAnsi" w:cstheme="majorBidi"/>
      <w:b/>
      <w:bCs/>
      <w:color w:val="663366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34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Emphasis">
    <w:name w:val="Emphasis"/>
    <w:basedOn w:val="DefaultParagraphFont"/>
    <w:uiPriority w:val="20"/>
    <w:qFormat/>
    <w:rsid w:val="00124FBE"/>
    <w:rPr>
      <w:i/>
      <w:iCs/>
    </w:rPr>
  </w:style>
  <w:style w:type="character" w:styleId="Strong">
    <w:name w:val="Strong"/>
    <w:basedOn w:val="DefaultParagraphFont"/>
    <w:uiPriority w:val="22"/>
    <w:qFormat/>
    <w:rsid w:val="00124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17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Zachara</dc:creator>
  <cp:keywords/>
  <dc:description/>
  <cp:lastModifiedBy>Natasha Zachara</cp:lastModifiedBy>
  <cp:revision>3</cp:revision>
  <cp:lastPrinted>2013-10-29T12:04:00Z</cp:lastPrinted>
  <dcterms:created xsi:type="dcterms:W3CDTF">2013-10-29T12:11:00Z</dcterms:created>
  <dcterms:modified xsi:type="dcterms:W3CDTF">2013-10-29T12:28:00Z</dcterms:modified>
  <cp:category/>
</cp:coreProperties>
</file>