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A48AC" w14:textId="77777777" w:rsidR="00A8192D" w:rsidRPr="00124FBE" w:rsidRDefault="00A8192D" w:rsidP="00A8192D">
      <w:pPr>
        <w:pStyle w:val="Heading2"/>
        <w:rPr>
          <w:rFonts w:ascii="Myriad Pro" w:hAnsi="Myriad Pro"/>
          <w:szCs w:val="24"/>
        </w:rPr>
      </w:pPr>
      <w:r w:rsidRPr="00124FBE">
        <w:rPr>
          <w:rFonts w:ascii="Myriad Pro" w:hAnsi="Myriad Pro"/>
        </w:rPr>
        <w:t>Overview and Considerations</w:t>
      </w:r>
      <w:r w:rsidRPr="00124FBE">
        <w:rPr>
          <w:rFonts w:ascii="Myriad Pro" w:hAnsi="Myriad Pro"/>
          <w:szCs w:val="24"/>
        </w:rPr>
        <w:t>:</w:t>
      </w:r>
    </w:p>
    <w:p w14:paraId="2A5FA972" w14:textId="77777777" w:rsidR="00801044" w:rsidRDefault="00801044" w:rsidP="00801044">
      <w:r>
        <w:t>This is an old-school method for extracting DNA from E.Coli. The yields tend to be better than the kits.</w:t>
      </w:r>
      <w:r>
        <w:br/>
      </w:r>
    </w:p>
    <w:p w14:paraId="07DB8E92" w14:textId="32F44AF7" w:rsidR="00801044" w:rsidRPr="00B94C1A" w:rsidRDefault="00801044" w:rsidP="00801044">
      <w:r>
        <w:t>WEAR GLOVES AND GOGGLES WHEN HANDLING PHENOL/CHLOROFORM/ISOAMYL ALCOHOL AND WORK IN THE FUME HOOD</w:t>
      </w:r>
    </w:p>
    <w:p w14:paraId="6AD186F7" w14:textId="77777777" w:rsidR="00801044" w:rsidRDefault="00801044" w:rsidP="00124FBE"/>
    <w:p w14:paraId="6DB7582D" w14:textId="74081983" w:rsidR="00801044" w:rsidRDefault="00801044" w:rsidP="00124FBE">
      <w:r>
        <w:t xml:space="preserve">If you spill phenol on yourself, wash the area </w:t>
      </w:r>
      <w:r w:rsidRPr="0015401F">
        <w:rPr>
          <w:color w:val="000000" w:themeColor="text1"/>
        </w:rPr>
        <w:t>with PEG300</w:t>
      </w:r>
      <w:r>
        <w:rPr>
          <w:color w:val="000000" w:themeColor="text1"/>
        </w:rPr>
        <w:t>.</w:t>
      </w:r>
    </w:p>
    <w:p w14:paraId="60ECA352" w14:textId="77777777" w:rsidR="00801044" w:rsidRPr="00124FBE" w:rsidRDefault="00801044" w:rsidP="00124FBE"/>
    <w:p w14:paraId="59E7F03D" w14:textId="77777777" w:rsidR="00A8192D" w:rsidRPr="00124FBE" w:rsidRDefault="00A8192D" w:rsidP="00A8192D">
      <w:pPr>
        <w:pStyle w:val="Heading2"/>
        <w:rPr>
          <w:rFonts w:ascii="Myriad Pro" w:hAnsi="Myriad Pro"/>
        </w:rPr>
      </w:pPr>
      <w:r w:rsidRPr="00124FBE">
        <w:rPr>
          <w:rFonts w:ascii="Myriad Pro" w:hAnsi="Myriad Pro"/>
        </w:rPr>
        <w:t>Reagents:</w:t>
      </w:r>
    </w:p>
    <w:p w14:paraId="7CEA7EE0" w14:textId="5A57D1D5" w:rsidR="00124FBE" w:rsidRDefault="00801044" w:rsidP="00124FBE">
      <w:pPr>
        <w:pStyle w:val="ListParagraph"/>
      </w:pPr>
      <w:r>
        <w:t>LB</w:t>
      </w:r>
    </w:p>
    <w:p w14:paraId="76489A63" w14:textId="5418D188" w:rsidR="00801044" w:rsidRDefault="00801044" w:rsidP="00124FBE">
      <w:pPr>
        <w:pStyle w:val="ListParagraph"/>
      </w:pPr>
      <w:r>
        <w:t>Qiagen Buffers: P1 (Fridge), P2 and N3</w:t>
      </w:r>
    </w:p>
    <w:p w14:paraId="7619BA9B" w14:textId="47EE6386" w:rsidR="00801044" w:rsidRPr="00124FBE" w:rsidRDefault="00801044" w:rsidP="00124FBE">
      <w:pPr>
        <w:pStyle w:val="ListParagraph"/>
      </w:pPr>
      <w:r>
        <w:t>phenol/chloroform/isoamyl</w:t>
      </w:r>
      <w:r>
        <w:t xml:space="preserve"> (Fridge)</w:t>
      </w:r>
    </w:p>
    <w:p w14:paraId="0141EB05" w14:textId="77777777" w:rsidR="00A8192D" w:rsidRPr="00124FBE" w:rsidRDefault="00AA545A" w:rsidP="00A8192D">
      <w:pPr>
        <w:pStyle w:val="Heading2"/>
        <w:rPr>
          <w:rFonts w:ascii="Myriad Pro" w:hAnsi="Myriad Pro"/>
        </w:rPr>
      </w:pPr>
      <w:r w:rsidRPr="00124FBE">
        <w:rPr>
          <w:rFonts w:ascii="Myriad Pro" w:hAnsi="Myriad Pro"/>
        </w:rPr>
        <w:t>Protocol</w:t>
      </w:r>
      <w:r w:rsidR="00A8192D" w:rsidRPr="00124FBE">
        <w:rPr>
          <w:rFonts w:ascii="Myriad Pro" w:hAnsi="Myriad Pro"/>
        </w:rPr>
        <w:t>:</w:t>
      </w:r>
    </w:p>
    <w:p w14:paraId="24A674DE" w14:textId="77777777" w:rsidR="00801044" w:rsidRDefault="00801044" w:rsidP="00801044">
      <w:pPr>
        <w:pStyle w:val="ListParagraph"/>
        <w:numPr>
          <w:ilvl w:val="0"/>
          <w:numId w:val="30"/>
        </w:numPr>
      </w:pPr>
      <w:r>
        <w:t>Grow up bacterial overnight culture</w:t>
      </w:r>
    </w:p>
    <w:p w14:paraId="20DE28CA" w14:textId="77777777" w:rsidR="00801044" w:rsidRDefault="00801044" w:rsidP="00801044">
      <w:pPr>
        <w:pStyle w:val="ListParagraph"/>
        <w:numPr>
          <w:ilvl w:val="1"/>
          <w:numId w:val="30"/>
        </w:numPr>
      </w:pPr>
      <w:r>
        <w:t>5 mL LB</w:t>
      </w:r>
    </w:p>
    <w:p w14:paraId="05CF9372" w14:textId="5FC30833" w:rsidR="00801044" w:rsidRDefault="00801044" w:rsidP="00801044">
      <w:pPr>
        <w:pStyle w:val="ListParagraph"/>
        <w:numPr>
          <w:ilvl w:val="1"/>
          <w:numId w:val="30"/>
        </w:numPr>
      </w:pPr>
      <w:r>
        <w:t>10 uL of 50</w:t>
      </w:r>
      <w:r>
        <w:t xml:space="preserve"> mg/mL ampicillin</w:t>
      </w:r>
      <w:r>
        <w:t xml:space="preserve"> or 1.25uL of 120mg/ml </w:t>
      </w:r>
      <w:bookmarkStart w:id="0" w:name="_GoBack"/>
      <w:bookmarkEnd w:id="0"/>
      <w:r>
        <w:t>Kanamycin</w:t>
      </w:r>
    </w:p>
    <w:p w14:paraId="5C3DBA7E" w14:textId="43A6481B" w:rsidR="00801044" w:rsidRDefault="00801044" w:rsidP="00801044">
      <w:pPr>
        <w:pStyle w:val="ListParagraph"/>
        <w:numPr>
          <w:ilvl w:val="1"/>
          <w:numId w:val="30"/>
        </w:numPr>
      </w:pPr>
      <w:r>
        <w:t>1 colony from bacteria plate</w:t>
      </w:r>
    </w:p>
    <w:p w14:paraId="4728522F" w14:textId="77777777" w:rsidR="00801044" w:rsidRDefault="00801044" w:rsidP="00801044">
      <w:pPr>
        <w:pStyle w:val="ListParagraph"/>
        <w:numPr>
          <w:ilvl w:val="0"/>
          <w:numId w:val="30"/>
        </w:numPr>
      </w:pPr>
      <w:r>
        <w:t>Put 1.4 mL of overnight culture in a 1.5 mL Eppendorf tube</w:t>
      </w:r>
    </w:p>
    <w:p w14:paraId="70E5A9D1" w14:textId="77777777" w:rsidR="00801044" w:rsidRDefault="00801044" w:rsidP="00801044">
      <w:pPr>
        <w:pStyle w:val="ListParagraph"/>
        <w:numPr>
          <w:ilvl w:val="0"/>
          <w:numId w:val="30"/>
        </w:numPr>
      </w:pPr>
      <w:r>
        <w:t>Quick spin to pellet bacteria at 14,000 rpm at room temperature</w:t>
      </w:r>
    </w:p>
    <w:p w14:paraId="35B0A17A" w14:textId="77777777" w:rsidR="00801044" w:rsidRDefault="00801044" w:rsidP="00801044">
      <w:pPr>
        <w:pStyle w:val="ListParagraph"/>
        <w:numPr>
          <w:ilvl w:val="0"/>
          <w:numId w:val="30"/>
        </w:numPr>
      </w:pPr>
      <w:r>
        <w:t>Aspirate supernatant</w:t>
      </w:r>
    </w:p>
    <w:p w14:paraId="542F842F" w14:textId="77777777" w:rsidR="00801044" w:rsidRDefault="00801044" w:rsidP="00801044">
      <w:pPr>
        <w:pStyle w:val="ListParagraph"/>
        <w:numPr>
          <w:ilvl w:val="0"/>
          <w:numId w:val="30"/>
        </w:numPr>
      </w:pPr>
      <w:r>
        <w:t>Add 200 uL of P1 (Qiagen) to pellet and vortex to resuspend</w:t>
      </w:r>
    </w:p>
    <w:p w14:paraId="3DEEE820" w14:textId="77777777" w:rsidR="00801044" w:rsidRDefault="00801044" w:rsidP="00801044">
      <w:pPr>
        <w:pStyle w:val="ListParagraph"/>
        <w:numPr>
          <w:ilvl w:val="0"/>
          <w:numId w:val="30"/>
        </w:numPr>
      </w:pPr>
      <w:r>
        <w:t>Add 200 uL of P2 (Qiagen), mix by inverting 10 times, incubate 5 minutes max</w:t>
      </w:r>
    </w:p>
    <w:p w14:paraId="114BE06E" w14:textId="77777777" w:rsidR="00801044" w:rsidRDefault="00801044" w:rsidP="00801044">
      <w:pPr>
        <w:pStyle w:val="ListParagraph"/>
        <w:numPr>
          <w:ilvl w:val="0"/>
          <w:numId w:val="30"/>
        </w:numPr>
      </w:pPr>
      <w:r>
        <w:t>Add 300 uL of N3 (Qiagen), mix by inverting 10 times</w:t>
      </w:r>
    </w:p>
    <w:p w14:paraId="26ED9668" w14:textId="77777777" w:rsidR="00801044" w:rsidRDefault="00801044" w:rsidP="00801044">
      <w:pPr>
        <w:pStyle w:val="ListParagraph"/>
        <w:numPr>
          <w:ilvl w:val="0"/>
          <w:numId w:val="30"/>
        </w:numPr>
      </w:pPr>
      <w:r>
        <w:t>Spin for 10 minutes at room temperature, 14,000 rpm</w:t>
      </w:r>
    </w:p>
    <w:p w14:paraId="03AFE156" w14:textId="77777777" w:rsidR="00801044" w:rsidRDefault="00801044" w:rsidP="00801044">
      <w:pPr>
        <w:pStyle w:val="ListParagraph"/>
        <w:numPr>
          <w:ilvl w:val="1"/>
          <w:numId w:val="30"/>
        </w:numPr>
      </w:pPr>
      <w:r>
        <w:t>While this is spinning, take phenol/chloroform/isoamyl alcohol out of the refrigerator and invert 6 times to mix, let separate into two-phases before use!</w:t>
      </w:r>
    </w:p>
    <w:p w14:paraId="0D6453A5" w14:textId="77777777" w:rsidR="00801044" w:rsidRDefault="00801044" w:rsidP="00801044">
      <w:pPr>
        <w:pStyle w:val="ListParagraph"/>
        <w:numPr>
          <w:ilvl w:val="0"/>
          <w:numId w:val="30"/>
        </w:numPr>
      </w:pPr>
      <w:r>
        <w:t>Save the supernatant</w:t>
      </w:r>
    </w:p>
    <w:p w14:paraId="5CE9ABA5" w14:textId="77777777" w:rsidR="00801044" w:rsidRDefault="00801044" w:rsidP="00801044">
      <w:pPr>
        <w:pStyle w:val="ListParagraph"/>
        <w:numPr>
          <w:ilvl w:val="0"/>
          <w:numId w:val="30"/>
        </w:numPr>
      </w:pPr>
      <w:r>
        <w:t>Mix the DNA supernatant with Phenol/Chloroform/Isoamyl Alcohol in a 1:1 (v:v) ratio and vortex vigorously</w:t>
      </w:r>
    </w:p>
    <w:p w14:paraId="0B6AB675" w14:textId="2B2C6930" w:rsidR="00801044" w:rsidRDefault="00801044" w:rsidP="00801044">
      <w:pPr>
        <w:pStyle w:val="ListParagraph"/>
        <w:numPr>
          <w:ilvl w:val="1"/>
          <w:numId w:val="30"/>
        </w:numPr>
      </w:pPr>
      <w:r>
        <w:t>Note: t</w:t>
      </w:r>
      <w:r>
        <w:t xml:space="preserve">here should be two layers in the phenol/chloroform/isoamyl alcohol bottle. Make sure to </w:t>
      </w:r>
      <w:r w:rsidRPr="00801044">
        <w:rPr>
          <w:b/>
        </w:rPr>
        <w:t>use</w:t>
      </w:r>
      <w:r w:rsidRPr="00801044">
        <w:rPr>
          <w:b/>
        </w:rPr>
        <w:t xml:space="preserve"> the lower layer</w:t>
      </w:r>
      <w:r>
        <w:t>!</w:t>
      </w:r>
    </w:p>
    <w:p w14:paraId="17E64DFE" w14:textId="77777777" w:rsidR="00801044" w:rsidRDefault="00801044" w:rsidP="00801044">
      <w:pPr>
        <w:pStyle w:val="ListParagraph"/>
        <w:numPr>
          <w:ilvl w:val="0"/>
          <w:numId w:val="30"/>
        </w:numPr>
      </w:pPr>
      <w:r>
        <w:t>Centrifuge for 1 minute at room temperature, 14,000 rpm</w:t>
      </w:r>
    </w:p>
    <w:p w14:paraId="794AD88B" w14:textId="77777777" w:rsidR="00801044" w:rsidRDefault="00801044" w:rsidP="00801044">
      <w:pPr>
        <w:pStyle w:val="ListParagraph"/>
        <w:numPr>
          <w:ilvl w:val="0"/>
          <w:numId w:val="30"/>
        </w:numPr>
      </w:pPr>
      <w:r>
        <w:t>Allow the phases to separate and carefully remove the upper aqueous layer</w:t>
      </w:r>
    </w:p>
    <w:p w14:paraId="47625371" w14:textId="77777777" w:rsidR="00801044" w:rsidRDefault="00801044" w:rsidP="00801044">
      <w:pPr>
        <w:pStyle w:val="ListParagraph"/>
        <w:numPr>
          <w:ilvl w:val="1"/>
          <w:numId w:val="30"/>
        </w:numPr>
      </w:pPr>
      <w:r>
        <w:t>Lower organic phase has mostly proteins</w:t>
      </w:r>
    </w:p>
    <w:p w14:paraId="2227F523" w14:textId="77777777" w:rsidR="00801044" w:rsidRDefault="00801044" w:rsidP="00801044">
      <w:pPr>
        <w:pStyle w:val="ListParagraph"/>
        <w:numPr>
          <w:ilvl w:val="1"/>
          <w:numId w:val="30"/>
        </w:numPr>
      </w:pPr>
      <w:r>
        <w:t>Upper aqueous layer contains DNA</w:t>
      </w:r>
    </w:p>
    <w:p w14:paraId="71F40672" w14:textId="77777777" w:rsidR="00801044" w:rsidRDefault="00801044" w:rsidP="00801044">
      <w:pPr>
        <w:pStyle w:val="ListParagraph"/>
        <w:numPr>
          <w:ilvl w:val="1"/>
          <w:numId w:val="30"/>
        </w:numPr>
      </w:pPr>
      <w:r>
        <w:t>Precipitated protein at interface</w:t>
      </w:r>
    </w:p>
    <w:p w14:paraId="39A82F3D" w14:textId="77777777" w:rsidR="00801044" w:rsidRDefault="00801044" w:rsidP="00801044">
      <w:pPr>
        <w:pStyle w:val="ListParagraph"/>
        <w:numPr>
          <w:ilvl w:val="0"/>
          <w:numId w:val="30"/>
        </w:numPr>
      </w:pPr>
      <w:r>
        <w:t>Repeat steps 10-12</w:t>
      </w:r>
    </w:p>
    <w:p w14:paraId="0428F953" w14:textId="763BF5C1" w:rsidR="00801044" w:rsidRDefault="00801044" w:rsidP="00801044">
      <w:pPr>
        <w:pStyle w:val="ListParagraph"/>
        <w:numPr>
          <w:ilvl w:val="0"/>
          <w:numId w:val="30"/>
        </w:numPr>
      </w:pPr>
      <w:r>
        <w:t>Add 1/10</w:t>
      </w:r>
      <w:r w:rsidRPr="00B94C1A">
        <w:rPr>
          <w:vertAlign w:val="superscript"/>
        </w:rPr>
        <w:t>th</w:t>
      </w:r>
      <w:r>
        <w:t xml:space="preserve"> volume of 3M sodium acetate</w:t>
      </w:r>
      <w:r>
        <w:t xml:space="preserve"> (sterile)</w:t>
      </w:r>
      <w:r>
        <w:t xml:space="preserve"> to the upper aqueous layer</w:t>
      </w:r>
    </w:p>
    <w:p w14:paraId="32F1A78A" w14:textId="77777777" w:rsidR="00801044" w:rsidRDefault="00801044" w:rsidP="00801044">
      <w:pPr>
        <w:pStyle w:val="ListParagraph"/>
        <w:numPr>
          <w:ilvl w:val="0"/>
          <w:numId w:val="30"/>
        </w:numPr>
      </w:pPr>
      <w:r>
        <w:t>Add 2 to 2.5 volumes of 100% ethanol upper aqueous layer and vortex vigorously</w:t>
      </w:r>
    </w:p>
    <w:p w14:paraId="7BB5306C" w14:textId="77777777" w:rsidR="00801044" w:rsidRDefault="00801044" w:rsidP="00801044">
      <w:pPr>
        <w:pStyle w:val="ListParagraph"/>
        <w:numPr>
          <w:ilvl w:val="0"/>
          <w:numId w:val="30"/>
        </w:numPr>
      </w:pPr>
      <w:r>
        <w:t>Place in the -80 degrees C freezer for 1 hour minimum</w:t>
      </w:r>
    </w:p>
    <w:p w14:paraId="710F9086" w14:textId="77777777" w:rsidR="00801044" w:rsidRDefault="00801044" w:rsidP="00801044">
      <w:pPr>
        <w:pStyle w:val="ListParagraph"/>
        <w:numPr>
          <w:ilvl w:val="0"/>
          <w:numId w:val="30"/>
        </w:numPr>
      </w:pPr>
      <w:r>
        <w:t>Centrifuge at 20,000 rpm for 30 minutes at 4 degrees C</w:t>
      </w:r>
    </w:p>
    <w:p w14:paraId="7D285717" w14:textId="77777777" w:rsidR="00801044" w:rsidRDefault="00801044" w:rsidP="00801044">
      <w:pPr>
        <w:pStyle w:val="ListParagraph"/>
        <w:numPr>
          <w:ilvl w:val="0"/>
          <w:numId w:val="30"/>
        </w:numPr>
      </w:pPr>
      <w:r>
        <w:t>Wash the pellet with 70% ethanol and dry in the hood</w:t>
      </w:r>
    </w:p>
    <w:p w14:paraId="0FA21BA6" w14:textId="77777777" w:rsidR="00801044" w:rsidRPr="00B94C1A" w:rsidRDefault="00801044" w:rsidP="00801044">
      <w:pPr>
        <w:pStyle w:val="ListParagraph"/>
        <w:numPr>
          <w:ilvl w:val="0"/>
          <w:numId w:val="30"/>
        </w:numPr>
      </w:pPr>
      <w:r>
        <w:t>Resuspend in ~100uL milliQ water</w:t>
      </w:r>
    </w:p>
    <w:p w14:paraId="590B6062" w14:textId="77777777" w:rsidR="00801044" w:rsidRPr="00B94C1A" w:rsidRDefault="00801044" w:rsidP="00801044"/>
    <w:sectPr w:rsidR="00801044" w:rsidRPr="00B94C1A" w:rsidSect="005C4041">
      <w:head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E2446" w14:textId="77777777" w:rsidR="00A8192D" w:rsidRDefault="00A8192D">
      <w:r>
        <w:separator/>
      </w:r>
    </w:p>
  </w:endnote>
  <w:endnote w:type="continuationSeparator" w:id="0">
    <w:p w14:paraId="583E47F0" w14:textId="77777777" w:rsidR="00A8192D" w:rsidRDefault="00A81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46537" w14:textId="77777777" w:rsidR="00A8192D" w:rsidRPr="00A8192D" w:rsidRDefault="00A8192D" w:rsidP="00A8192D">
    <w:pPr>
      <w:pStyle w:val="Header-Left"/>
      <w:rPr>
        <w:sz w:val="24"/>
        <w:szCs w:val="24"/>
      </w:rPr>
    </w:pPr>
    <w:r>
      <w:rPr>
        <w:sz w:val="24"/>
        <w:szCs w:val="24"/>
      </w:rPr>
      <w:t>Zachara Lab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>9/1/12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C8A7C" w14:textId="77777777" w:rsidR="00A8192D" w:rsidRDefault="00A8192D">
      <w:r>
        <w:separator/>
      </w:r>
    </w:p>
  </w:footnote>
  <w:footnote w:type="continuationSeparator" w:id="0">
    <w:p w14:paraId="6B2CB735" w14:textId="77777777" w:rsidR="00A8192D" w:rsidRDefault="00A819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5C4041" w14:paraId="67424F4E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7B5C3975" w14:textId="77777777" w:rsidR="005C4041" w:rsidRDefault="005C4041"/>
      </w:tc>
      <w:tc>
        <w:tcPr>
          <w:tcW w:w="100" w:type="pct"/>
        </w:tcPr>
        <w:p w14:paraId="1C152A27" w14:textId="77777777" w:rsidR="005C4041" w:rsidRDefault="005C4041"/>
      </w:tc>
      <w:tc>
        <w:tcPr>
          <w:tcW w:w="1600" w:type="pct"/>
          <w:shd w:val="clear" w:color="auto" w:fill="999966" w:themeFill="accent4"/>
        </w:tcPr>
        <w:p w14:paraId="72FEDC54" w14:textId="77777777" w:rsidR="005C4041" w:rsidRDefault="005C4041"/>
      </w:tc>
      <w:tc>
        <w:tcPr>
          <w:tcW w:w="100" w:type="pct"/>
        </w:tcPr>
        <w:p w14:paraId="36576B44" w14:textId="77777777" w:rsidR="005C4041" w:rsidRDefault="005C4041"/>
      </w:tc>
      <w:tc>
        <w:tcPr>
          <w:tcW w:w="1600" w:type="pct"/>
          <w:shd w:val="clear" w:color="auto" w:fill="666699" w:themeFill="accent3"/>
        </w:tcPr>
        <w:p w14:paraId="52BAE725" w14:textId="77777777" w:rsidR="005C4041" w:rsidRDefault="005C4041"/>
      </w:tc>
    </w:tr>
  </w:tbl>
  <w:p w14:paraId="75E94D82" w14:textId="77777777" w:rsidR="005C4041" w:rsidRDefault="00D4634C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801044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8FA60" w14:textId="217720E6" w:rsidR="005C4041" w:rsidRPr="00AA545A" w:rsidRDefault="00801044">
    <w:pPr>
      <w:pStyle w:val="Header-Left"/>
      <w:rPr>
        <w:b/>
        <w:sz w:val="28"/>
        <w:szCs w:val="28"/>
      </w:rPr>
    </w:pPr>
    <w:r>
      <w:rPr>
        <w:b/>
        <w:sz w:val="28"/>
        <w:szCs w:val="28"/>
      </w:rPr>
      <w:t>Molecular Biology</w:t>
    </w:r>
  </w:p>
  <w:p w14:paraId="3299E1AF" w14:textId="15C6178E" w:rsidR="00A8192D" w:rsidRPr="00A8192D" w:rsidRDefault="00801044">
    <w:pPr>
      <w:pStyle w:val="Header-Left"/>
      <w:rPr>
        <w:sz w:val="24"/>
        <w:szCs w:val="24"/>
      </w:rPr>
    </w:pPr>
    <w:r>
      <w:rPr>
        <w:sz w:val="24"/>
        <w:szCs w:val="24"/>
      </w:rPr>
      <w:t>Mini-Preps (Phenol-Chloroform)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5C4041" w14:paraId="3C75752E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5473C1E0" w14:textId="77777777" w:rsidR="005C4041" w:rsidRDefault="005C4041"/>
      </w:tc>
      <w:tc>
        <w:tcPr>
          <w:tcW w:w="100" w:type="pct"/>
        </w:tcPr>
        <w:p w14:paraId="77E19D44" w14:textId="77777777" w:rsidR="005C4041" w:rsidRDefault="005C4041"/>
      </w:tc>
      <w:tc>
        <w:tcPr>
          <w:tcW w:w="1600" w:type="pct"/>
          <w:shd w:val="clear" w:color="auto" w:fill="999966" w:themeFill="accent4"/>
        </w:tcPr>
        <w:p w14:paraId="255B3350" w14:textId="77777777" w:rsidR="005C4041" w:rsidRDefault="005C4041"/>
      </w:tc>
      <w:tc>
        <w:tcPr>
          <w:tcW w:w="100" w:type="pct"/>
        </w:tcPr>
        <w:p w14:paraId="36CC5669" w14:textId="77777777" w:rsidR="005C4041" w:rsidRDefault="005C4041"/>
      </w:tc>
      <w:tc>
        <w:tcPr>
          <w:tcW w:w="1600" w:type="pct"/>
          <w:shd w:val="clear" w:color="auto" w:fill="666699" w:themeFill="accent3"/>
        </w:tcPr>
        <w:p w14:paraId="581BC585" w14:textId="77777777" w:rsidR="005C4041" w:rsidRDefault="005C4041"/>
      </w:tc>
    </w:tr>
  </w:tbl>
  <w:p w14:paraId="011D34D7" w14:textId="77777777" w:rsidR="005C4041" w:rsidRPr="00A8192D" w:rsidRDefault="00A8192D" w:rsidP="00A8192D">
    <w:pPr>
      <w:pStyle w:val="Header-Left"/>
      <w:jc w:val="right"/>
      <w:rPr>
        <w:sz w:val="24"/>
        <w:szCs w:val="24"/>
      </w:rPr>
    </w:pPr>
    <w:r w:rsidRPr="00A8192D">
      <w:rPr>
        <w:sz w:val="24"/>
        <w:szCs w:val="24"/>
      </w:rPr>
      <w:t>Protocol: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2643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B28BA0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C3CAA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3AE2F1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9EC1DA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DCAB8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BE6F3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54420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8293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7EC7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306EC"/>
    <w:multiLevelType w:val="hybridMultilevel"/>
    <w:tmpl w:val="8224141E"/>
    <w:lvl w:ilvl="0" w:tplc="A1BE6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44E46E1"/>
    <w:multiLevelType w:val="hybridMultilevel"/>
    <w:tmpl w:val="68EA7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824CA7"/>
    <w:multiLevelType w:val="multilevel"/>
    <w:tmpl w:val="5BAC4EE2"/>
    <w:lvl w:ilvl="0">
      <w:start w:val="1"/>
      <w:numFmt w:val="bullet"/>
      <w:lvlText w:val=""/>
      <w:lvlJc w:val="left"/>
      <w:pPr>
        <w:ind w:left="86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B712C6"/>
    <w:multiLevelType w:val="multilevel"/>
    <w:tmpl w:val="CE7E5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CC1456"/>
    <w:multiLevelType w:val="multilevel"/>
    <w:tmpl w:val="5A60697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DD693E"/>
    <w:multiLevelType w:val="multilevel"/>
    <w:tmpl w:val="A3941350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1C2AB3"/>
    <w:multiLevelType w:val="multilevel"/>
    <w:tmpl w:val="96E0894C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4D5F60"/>
    <w:multiLevelType w:val="hybridMultilevel"/>
    <w:tmpl w:val="FA2AA05C"/>
    <w:lvl w:ilvl="0" w:tplc="99643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8F6147"/>
    <w:multiLevelType w:val="multilevel"/>
    <w:tmpl w:val="917A9928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CB512D"/>
    <w:multiLevelType w:val="multilevel"/>
    <w:tmpl w:val="EF66B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CE54A4"/>
    <w:multiLevelType w:val="multilevel"/>
    <w:tmpl w:val="4A3C7006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435931"/>
    <w:multiLevelType w:val="multilevel"/>
    <w:tmpl w:val="07ACC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F40BCA"/>
    <w:multiLevelType w:val="multilevel"/>
    <w:tmpl w:val="02FCD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BA2FDF"/>
    <w:multiLevelType w:val="hybridMultilevel"/>
    <w:tmpl w:val="E1B6A8EA"/>
    <w:lvl w:ilvl="0" w:tplc="E3586D38">
      <w:start w:val="1"/>
      <w:numFmt w:val="decimal"/>
      <w:pStyle w:val="ListParagraph"/>
      <w:lvlText w:val="%1."/>
      <w:lvlJc w:val="left"/>
      <w:pPr>
        <w:ind w:left="86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181326"/>
    <w:multiLevelType w:val="multilevel"/>
    <w:tmpl w:val="96E0894C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2"/>
  </w:num>
  <w:num w:numId="13">
    <w:abstractNumId w:val="17"/>
  </w:num>
  <w:num w:numId="14">
    <w:abstractNumId w:val="14"/>
  </w:num>
  <w:num w:numId="15">
    <w:abstractNumId w:val="23"/>
    <w:lvlOverride w:ilvl="0">
      <w:startOverride w:val="1"/>
    </w:lvlOverride>
  </w:num>
  <w:num w:numId="16">
    <w:abstractNumId w:val="24"/>
  </w:num>
  <w:num w:numId="17">
    <w:abstractNumId w:val="10"/>
  </w:num>
  <w:num w:numId="18">
    <w:abstractNumId w:val="16"/>
  </w:num>
  <w:num w:numId="19">
    <w:abstractNumId w:val="23"/>
    <w:lvlOverride w:ilvl="0">
      <w:startOverride w:val="1"/>
    </w:lvlOverride>
  </w:num>
  <w:num w:numId="20">
    <w:abstractNumId w:val="19"/>
  </w:num>
  <w:num w:numId="21">
    <w:abstractNumId w:val="21"/>
  </w:num>
  <w:num w:numId="22">
    <w:abstractNumId w:val="22"/>
  </w:num>
  <w:num w:numId="23">
    <w:abstractNumId w:val="13"/>
  </w:num>
  <w:num w:numId="24">
    <w:abstractNumId w:val="15"/>
  </w:num>
  <w:num w:numId="25">
    <w:abstractNumId w:val="23"/>
    <w:lvlOverride w:ilvl="0">
      <w:startOverride w:val="1"/>
    </w:lvlOverride>
  </w:num>
  <w:num w:numId="26">
    <w:abstractNumId w:val="18"/>
  </w:num>
  <w:num w:numId="27">
    <w:abstractNumId w:val="23"/>
    <w:lvlOverride w:ilvl="0">
      <w:startOverride w:val="1"/>
    </w:lvlOverride>
  </w:num>
  <w:num w:numId="28">
    <w:abstractNumId w:val="20"/>
  </w:num>
  <w:num w:numId="29">
    <w:abstractNumId w:val="23"/>
    <w:lvlOverride w:ilvl="0">
      <w:startOverride w:val="1"/>
    </w:lvlOverride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ocumentType w:val="letter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8192D"/>
    <w:rsid w:val="000A6AD3"/>
    <w:rsid w:val="00124FBE"/>
    <w:rsid w:val="0020150D"/>
    <w:rsid w:val="004042D0"/>
    <w:rsid w:val="00556938"/>
    <w:rsid w:val="005B58AC"/>
    <w:rsid w:val="005C4041"/>
    <w:rsid w:val="005D74AA"/>
    <w:rsid w:val="006E0FB0"/>
    <w:rsid w:val="00786D0A"/>
    <w:rsid w:val="00801044"/>
    <w:rsid w:val="00847966"/>
    <w:rsid w:val="008C6024"/>
    <w:rsid w:val="008E5B58"/>
    <w:rsid w:val="00910AB1"/>
    <w:rsid w:val="00A8192D"/>
    <w:rsid w:val="00AA545A"/>
    <w:rsid w:val="00C75A22"/>
    <w:rsid w:val="00CA17DE"/>
    <w:rsid w:val="00D4634C"/>
    <w:rsid w:val="00E22B06"/>
    <w:rsid w:val="00EF5736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9665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FBE"/>
    <w:rPr>
      <w:rFonts w:ascii="Myriad Pro" w:hAnsi="Myriad Pro"/>
    </w:rPr>
  </w:style>
  <w:style w:type="paragraph" w:styleId="Heading1">
    <w:name w:val="heading 1"/>
    <w:basedOn w:val="Normal"/>
    <w:next w:val="Normal"/>
    <w:link w:val="Heading1Char"/>
    <w:qFormat/>
    <w:rsid w:val="005C40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19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C40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C40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C40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C40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C40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C404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C404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4041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C4041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5C4041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5C4041"/>
    <w:pPr>
      <w:spacing w:after="200"/>
      <w:ind w:left="43"/>
    </w:pPr>
    <w:rPr>
      <w:rFonts w:asciiTheme="majorHAnsi" w:eastAsiaTheme="majorEastAsia" w:hAnsiTheme="majorHAnsi" w:cstheme="majorBidi"/>
      <w:color w:val="663366" w:themeColor="accent1"/>
      <w:sz w:val="48"/>
    </w:rPr>
  </w:style>
  <w:style w:type="paragraph" w:customStyle="1" w:styleId="Header-Right">
    <w:name w:val="Header-Right"/>
    <w:basedOn w:val="Normal"/>
    <w:rsid w:val="005C4041"/>
    <w:pPr>
      <w:spacing w:after="200"/>
      <w:ind w:right="43"/>
      <w:jc w:val="right"/>
    </w:pPr>
    <w:rPr>
      <w:color w:val="663366" w:themeColor="accent1"/>
      <w:sz w:val="36"/>
    </w:rPr>
  </w:style>
  <w:style w:type="table" w:customStyle="1" w:styleId="HostTable-Borderless">
    <w:name w:val="Host Table - Borderless"/>
    <w:basedOn w:val="TableNormal"/>
    <w:rsid w:val="005C40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5C4041"/>
    <w:pPr>
      <w:spacing w:after="20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5C4041"/>
    <w:rPr>
      <w:color w:val="404040" w:themeColor="text1" w:themeTint="BF"/>
      <w:sz w:val="18"/>
      <w:szCs w:val="20"/>
    </w:rPr>
  </w:style>
  <w:style w:type="character" w:customStyle="1" w:styleId="Plus">
    <w:name w:val="Plus"/>
    <w:basedOn w:val="DefaultParagraphFont"/>
    <w:rsid w:val="005C4041"/>
    <w:rPr>
      <w:b/>
      <w:color w:val="B770B7" w:themeColor="accent1" w:themeTint="99"/>
      <w:spacing w:val="-80"/>
      <w:position w:val="24"/>
      <w:sz w:val="60"/>
    </w:rPr>
  </w:style>
  <w:style w:type="paragraph" w:customStyle="1" w:styleId="DateandRecipient">
    <w:name w:val="Date and Recipient"/>
    <w:basedOn w:val="Normal"/>
    <w:rsid w:val="005C4041"/>
    <w:pPr>
      <w:spacing w:after="48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5C4041"/>
    <w:pPr>
      <w:spacing w:after="72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5C4041"/>
    <w:rPr>
      <w:color w:val="404040" w:themeColor="text1" w:themeTint="BF"/>
      <w:sz w:val="18"/>
    </w:rPr>
  </w:style>
  <w:style w:type="paragraph" w:styleId="BalloonText">
    <w:name w:val="Balloon Text"/>
    <w:basedOn w:val="Normal"/>
    <w:link w:val="BalloonText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C404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5C4041"/>
  </w:style>
  <w:style w:type="paragraph" w:styleId="BlockText">
    <w:name w:val="Block Text"/>
    <w:basedOn w:val="Normal"/>
    <w:semiHidden/>
    <w:unhideWhenUsed/>
    <w:rsid w:val="005C4041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5C404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5C40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C404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5C4041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5C4041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C4041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5C404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5C4041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5C40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C4041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5C40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C404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5C4041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5C404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5C4041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5C4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4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404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5C4041"/>
  </w:style>
  <w:style w:type="character" w:customStyle="1" w:styleId="DateChar">
    <w:name w:val="Date Char"/>
    <w:basedOn w:val="DefaultParagraphFont"/>
    <w:link w:val="Date"/>
    <w:semiHidden/>
    <w:rsid w:val="005C4041"/>
    <w:rPr>
      <w:sz w:val="18"/>
    </w:rPr>
  </w:style>
  <w:style w:type="paragraph" w:styleId="DocumentMap">
    <w:name w:val="Document Map"/>
    <w:basedOn w:val="Normal"/>
    <w:link w:val="DocumentMap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C404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5C4041"/>
  </w:style>
  <w:style w:type="character" w:customStyle="1" w:styleId="E-mailSignatureChar">
    <w:name w:val="E-mail Signature Char"/>
    <w:basedOn w:val="DefaultParagraphFont"/>
    <w:link w:val="E-mailSignature"/>
    <w:semiHidden/>
    <w:rsid w:val="005C4041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5C404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C404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5C404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5C4041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nhideWhenUsed/>
    <w:rsid w:val="005C4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C4041"/>
    <w:rPr>
      <w:sz w:val="18"/>
    </w:rPr>
  </w:style>
  <w:style w:type="paragraph" w:styleId="FootnoteText">
    <w:name w:val="footnote text"/>
    <w:basedOn w:val="Normal"/>
    <w:link w:val="FootnoteTextChar"/>
    <w:semiHidden/>
    <w:unhideWhenUsed/>
    <w:rsid w:val="005C40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C4041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C4041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A8192D"/>
    <w:rPr>
      <w:rFonts w:asciiTheme="majorHAnsi" w:eastAsiaTheme="majorEastAsia" w:hAnsiTheme="majorHAnsi" w:cstheme="majorBidi"/>
      <w:b/>
      <w:bCs/>
      <w:color w:val="663366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5C4041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5C4041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5C4041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5C4041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5C40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5C404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C4041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5C404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C404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5C4041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5C4041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5C4041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5C4041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5C4041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5C4041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5C4041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5C4041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5C4041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5C404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5C4041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5C4041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5C404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5C404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5C404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5C404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5C404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5C404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5C404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5C404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5C404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5C404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5C404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5C404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5C404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5C404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5C404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5C404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5C404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5C404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5C404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5C404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A8192D"/>
    <w:pPr>
      <w:numPr>
        <w:numId w:val="11"/>
      </w:numPr>
      <w:contextualSpacing/>
    </w:pPr>
  </w:style>
  <w:style w:type="paragraph" w:styleId="MacroText">
    <w:name w:val="macro"/>
    <w:link w:val="MacroTextChar"/>
    <w:semiHidden/>
    <w:unhideWhenUsed/>
    <w:rsid w:val="005C40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5C404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5C40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C404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5C4041"/>
    <w:rPr>
      <w:sz w:val="18"/>
    </w:rPr>
  </w:style>
  <w:style w:type="paragraph" w:styleId="NormalWeb">
    <w:name w:val="Normal (Web)"/>
    <w:basedOn w:val="Normal"/>
    <w:uiPriority w:val="99"/>
    <w:semiHidden/>
    <w:unhideWhenUsed/>
    <w:rsid w:val="005C404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5C404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5C4041"/>
  </w:style>
  <w:style w:type="character" w:customStyle="1" w:styleId="NoteHeadingChar">
    <w:name w:val="Note Heading Char"/>
    <w:basedOn w:val="DefaultParagraphFont"/>
    <w:link w:val="NoteHeading"/>
    <w:semiHidden/>
    <w:rsid w:val="005C4041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5C404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C404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5C404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5C4041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5C4041"/>
  </w:style>
  <w:style w:type="character" w:customStyle="1" w:styleId="SalutationChar">
    <w:name w:val="Salutation Char"/>
    <w:basedOn w:val="DefaultParagraphFont"/>
    <w:link w:val="Salutation"/>
    <w:semiHidden/>
    <w:rsid w:val="005C4041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5C4041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C4041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5C4041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5C4041"/>
  </w:style>
  <w:style w:type="paragraph" w:styleId="Title">
    <w:name w:val="Title"/>
    <w:basedOn w:val="Normal"/>
    <w:next w:val="Normal"/>
    <w:link w:val="TitleChar"/>
    <w:qFormat/>
    <w:rsid w:val="005C4041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C4041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5C404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5C404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5C4041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5C4041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5C4041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5C4041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5C4041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5C4041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5C4041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5C4041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5C4041"/>
    <w:pPr>
      <w:outlineLvl w:val="9"/>
    </w:pPr>
  </w:style>
  <w:style w:type="character" w:styleId="Emphasis">
    <w:name w:val="Emphasis"/>
    <w:basedOn w:val="DefaultParagraphFont"/>
    <w:uiPriority w:val="20"/>
    <w:qFormat/>
    <w:rsid w:val="00124FBE"/>
    <w:rPr>
      <w:i/>
      <w:iCs/>
    </w:rPr>
  </w:style>
  <w:style w:type="character" w:styleId="Strong">
    <w:name w:val="Strong"/>
    <w:basedOn w:val="DefaultParagraphFont"/>
    <w:uiPriority w:val="22"/>
    <w:qFormat/>
    <w:rsid w:val="00124FB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FBE"/>
    <w:rPr>
      <w:rFonts w:ascii="Myriad Pro" w:hAnsi="Myriad Pro"/>
    </w:rPr>
  </w:style>
  <w:style w:type="paragraph" w:styleId="Heading1">
    <w:name w:val="heading 1"/>
    <w:basedOn w:val="Normal"/>
    <w:next w:val="Normal"/>
    <w:link w:val="Heading1Char"/>
    <w:qFormat/>
    <w:rsid w:val="005C40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19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C40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C40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C40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C40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C40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C404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C404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4041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C4041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5C4041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5C4041"/>
    <w:pPr>
      <w:spacing w:after="200"/>
      <w:ind w:left="43"/>
    </w:pPr>
    <w:rPr>
      <w:rFonts w:asciiTheme="majorHAnsi" w:eastAsiaTheme="majorEastAsia" w:hAnsiTheme="majorHAnsi" w:cstheme="majorBidi"/>
      <w:color w:val="663366" w:themeColor="accent1"/>
      <w:sz w:val="48"/>
    </w:rPr>
  </w:style>
  <w:style w:type="paragraph" w:customStyle="1" w:styleId="Header-Right">
    <w:name w:val="Header-Right"/>
    <w:basedOn w:val="Normal"/>
    <w:rsid w:val="005C4041"/>
    <w:pPr>
      <w:spacing w:after="200"/>
      <w:ind w:right="43"/>
      <w:jc w:val="right"/>
    </w:pPr>
    <w:rPr>
      <w:color w:val="663366" w:themeColor="accent1"/>
      <w:sz w:val="36"/>
    </w:rPr>
  </w:style>
  <w:style w:type="table" w:customStyle="1" w:styleId="HostTable-Borderless">
    <w:name w:val="Host Table - Borderless"/>
    <w:basedOn w:val="TableNormal"/>
    <w:rsid w:val="005C40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5C4041"/>
    <w:pPr>
      <w:spacing w:after="20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5C4041"/>
    <w:rPr>
      <w:color w:val="404040" w:themeColor="text1" w:themeTint="BF"/>
      <w:sz w:val="18"/>
      <w:szCs w:val="20"/>
    </w:rPr>
  </w:style>
  <w:style w:type="character" w:customStyle="1" w:styleId="Plus">
    <w:name w:val="Plus"/>
    <w:basedOn w:val="DefaultParagraphFont"/>
    <w:rsid w:val="005C4041"/>
    <w:rPr>
      <w:b/>
      <w:color w:val="B770B7" w:themeColor="accent1" w:themeTint="99"/>
      <w:spacing w:val="-80"/>
      <w:position w:val="24"/>
      <w:sz w:val="60"/>
    </w:rPr>
  </w:style>
  <w:style w:type="paragraph" w:customStyle="1" w:styleId="DateandRecipient">
    <w:name w:val="Date and Recipient"/>
    <w:basedOn w:val="Normal"/>
    <w:rsid w:val="005C4041"/>
    <w:pPr>
      <w:spacing w:after="48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5C4041"/>
    <w:pPr>
      <w:spacing w:after="72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5C4041"/>
    <w:rPr>
      <w:color w:val="404040" w:themeColor="text1" w:themeTint="BF"/>
      <w:sz w:val="18"/>
    </w:rPr>
  </w:style>
  <w:style w:type="paragraph" w:styleId="BalloonText">
    <w:name w:val="Balloon Text"/>
    <w:basedOn w:val="Normal"/>
    <w:link w:val="BalloonText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C404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5C4041"/>
  </w:style>
  <w:style w:type="paragraph" w:styleId="BlockText">
    <w:name w:val="Block Text"/>
    <w:basedOn w:val="Normal"/>
    <w:semiHidden/>
    <w:unhideWhenUsed/>
    <w:rsid w:val="005C4041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5C404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5C40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C404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5C4041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5C4041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C4041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5C404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5C4041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5C40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C4041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5C40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C404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5C4041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5C404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5C4041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5C4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4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404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5C4041"/>
  </w:style>
  <w:style w:type="character" w:customStyle="1" w:styleId="DateChar">
    <w:name w:val="Date Char"/>
    <w:basedOn w:val="DefaultParagraphFont"/>
    <w:link w:val="Date"/>
    <w:semiHidden/>
    <w:rsid w:val="005C4041"/>
    <w:rPr>
      <w:sz w:val="18"/>
    </w:rPr>
  </w:style>
  <w:style w:type="paragraph" w:styleId="DocumentMap">
    <w:name w:val="Document Map"/>
    <w:basedOn w:val="Normal"/>
    <w:link w:val="DocumentMap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C404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5C4041"/>
  </w:style>
  <w:style w:type="character" w:customStyle="1" w:styleId="E-mailSignatureChar">
    <w:name w:val="E-mail Signature Char"/>
    <w:basedOn w:val="DefaultParagraphFont"/>
    <w:link w:val="E-mailSignature"/>
    <w:semiHidden/>
    <w:rsid w:val="005C4041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5C404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C404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5C404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5C4041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nhideWhenUsed/>
    <w:rsid w:val="005C4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C4041"/>
    <w:rPr>
      <w:sz w:val="18"/>
    </w:rPr>
  </w:style>
  <w:style w:type="paragraph" w:styleId="FootnoteText">
    <w:name w:val="footnote text"/>
    <w:basedOn w:val="Normal"/>
    <w:link w:val="FootnoteTextChar"/>
    <w:semiHidden/>
    <w:unhideWhenUsed/>
    <w:rsid w:val="005C40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C4041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C4041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A8192D"/>
    <w:rPr>
      <w:rFonts w:asciiTheme="majorHAnsi" w:eastAsiaTheme="majorEastAsia" w:hAnsiTheme="majorHAnsi" w:cstheme="majorBidi"/>
      <w:b/>
      <w:bCs/>
      <w:color w:val="663366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5C4041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5C4041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5C4041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5C4041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5C40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5C404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C4041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5C404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C404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5C4041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5C4041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5C4041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5C4041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5C4041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5C4041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5C4041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5C4041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5C4041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5C404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5C4041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5C4041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5C404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5C404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5C404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5C404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5C404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5C404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5C404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5C404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5C404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5C404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5C404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5C404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5C404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5C404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5C404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5C404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5C404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5C404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5C404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5C404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A8192D"/>
    <w:pPr>
      <w:numPr>
        <w:numId w:val="11"/>
      </w:numPr>
      <w:contextualSpacing/>
    </w:pPr>
  </w:style>
  <w:style w:type="paragraph" w:styleId="MacroText">
    <w:name w:val="macro"/>
    <w:link w:val="MacroTextChar"/>
    <w:semiHidden/>
    <w:unhideWhenUsed/>
    <w:rsid w:val="005C40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5C404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5C40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C404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5C4041"/>
    <w:rPr>
      <w:sz w:val="18"/>
    </w:rPr>
  </w:style>
  <w:style w:type="paragraph" w:styleId="NormalWeb">
    <w:name w:val="Normal (Web)"/>
    <w:basedOn w:val="Normal"/>
    <w:uiPriority w:val="99"/>
    <w:semiHidden/>
    <w:unhideWhenUsed/>
    <w:rsid w:val="005C404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5C404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5C4041"/>
  </w:style>
  <w:style w:type="character" w:customStyle="1" w:styleId="NoteHeadingChar">
    <w:name w:val="Note Heading Char"/>
    <w:basedOn w:val="DefaultParagraphFont"/>
    <w:link w:val="NoteHeading"/>
    <w:semiHidden/>
    <w:rsid w:val="005C4041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5C404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C404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5C404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5C4041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5C4041"/>
  </w:style>
  <w:style w:type="character" w:customStyle="1" w:styleId="SalutationChar">
    <w:name w:val="Salutation Char"/>
    <w:basedOn w:val="DefaultParagraphFont"/>
    <w:link w:val="Salutation"/>
    <w:semiHidden/>
    <w:rsid w:val="005C4041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5C4041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C4041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5C4041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5C4041"/>
  </w:style>
  <w:style w:type="paragraph" w:styleId="Title">
    <w:name w:val="Title"/>
    <w:basedOn w:val="Normal"/>
    <w:next w:val="Normal"/>
    <w:link w:val="TitleChar"/>
    <w:qFormat/>
    <w:rsid w:val="005C4041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C4041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5C404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5C404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5C4041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5C4041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5C4041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5C4041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5C4041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5C4041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5C4041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5C4041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5C4041"/>
    <w:pPr>
      <w:outlineLvl w:val="9"/>
    </w:pPr>
  </w:style>
  <w:style w:type="character" w:styleId="Emphasis">
    <w:name w:val="Emphasis"/>
    <w:basedOn w:val="DefaultParagraphFont"/>
    <w:uiPriority w:val="20"/>
    <w:qFormat/>
    <w:rsid w:val="00124FBE"/>
    <w:rPr>
      <w:i/>
      <w:iCs/>
    </w:rPr>
  </w:style>
  <w:style w:type="character" w:styleId="Strong">
    <w:name w:val="Strong"/>
    <w:basedOn w:val="DefaultParagraphFont"/>
    <w:uiPriority w:val="22"/>
    <w:qFormat/>
    <w:rsid w:val="00124F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Advantage%20Letter.dotx" TargetMode="Externa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Advantage Letter.dotx</Template>
  <TotalTime>8</TotalTime>
  <Pages>1</Pages>
  <Words>286</Words>
  <Characters>1631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Zachara</dc:creator>
  <cp:keywords/>
  <dc:description/>
  <cp:lastModifiedBy>Natasha Zachara</cp:lastModifiedBy>
  <cp:revision>3</cp:revision>
  <dcterms:created xsi:type="dcterms:W3CDTF">2013-11-15T13:37:00Z</dcterms:created>
  <dcterms:modified xsi:type="dcterms:W3CDTF">2013-11-15T13:46:00Z</dcterms:modified>
  <cp:category/>
</cp:coreProperties>
</file>