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48AC" w14:textId="77777777" w:rsidR="00A8192D" w:rsidRPr="00124FBE" w:rsidRDefault="00A8192D" w:rsidP="00A8192D">
      <w:pPr>
        <w:pStyle w:val="Heading2"/>
        <w:rPr>
          <w:rFonts w:ascii="Myriad Pro" w:hAnsi="Myriad Pro"/>
          <w:szCs w:val="24"/>
        </w:rPr>
      </w:pPr>
      <w:r w:rsidRPr="00124FBE">
        <w:rPr>
          <w:rFonts w:ascii="Myriad Pro" w:hAnsi="Myriad Pro"/>
        </w:rPr>
        <w:t>Overview and Considerations</w:t>
      </w:r>
      <w:r w:rsidRPr="00124FBE">
        <w:rPr>
          <w:rFonts w:ascii="Myriad Pro" w:hAnsi="Myriad Pro"/>
          <w:szCs w:val="24"/>
        </w:rPr>
        <w:t>:</w:t>
      </w:r>
    </w:p>
    <w:p w14:paraId="3B62D73C" w14:textId="3F7D9984" w:rsidR="00A8192D" w:rsidRDefault="009E7C75" w:rsidP="00124FBE">
      <w:r>
        <w:t>We typically use three methods for protein precipitation, each have advantages and disadvantages. 1) Acetone is reasonably fast and will precipitate free GlcNAc; 2) Methanol is slow, and does not precipitate GlcNAc; 2) Methanol Chloroform is reasonable fast, but does not work well in the presence of free peptide. Your choice will depend on the volume of your sample, the time available, and the presence of free GlcNAc/peptide.</w:t>
      </w:r>
    </w:p>
    <w:p w14:paraId="7B8F31FC" w14:textId="77777777" w:rsidR="009E7C75" w:rsidRDefault="009E7C75" w:rsidP="00124FBE"/>
    <w:p w14:paraId="5077384A" w14:textId="7CD7B712" w:rsidR="009E7C75" w:rsidRDefault="009E7C75" w:rsidP="00124FBE">
      <w:r w:rsidRPr="009E7C75">
        <w:rPr>
          <w:b/>
        </w:rPr>
        <w:t>IMPORTANT:</w:t>
      </w:r>
      <w:r>
        <w:t xml:space="preserve"> Organic solvents are not compatible with all of the centrifuge tubes in the laboratory. Check with the manufacturer before using for the first time.</w:t>
      </w:r>
    </w:p>
    <w:p w14:paraId="7A97299E" w14:textId="77777777" w:rsidR="009E7C75" w:rsidRDefault="009E7C75" w:rsidP="00124FBE"/>
    <w:p w14:paraId="14248AD0" w14:textId="2B60C641" w:rsidR="009E7C75" w:rsidRPr="00124FBE" w:rsidRDefault="009E7C75" w:rsidP="00124FBE">
      <w:r w:rsidRPr="009E7C75">
        <w:rPr>
          <w:b/>
        </w:rPr>
        <w:t>IMPROTANT:</w:t>
      </w:r>
      <w:r>
        <w:t xml:space="preserve"> This technique works best in 15ml conical tubes.</w:t>
      </w:r>
    </w:p>
    <w:p w14:paraId="59E7F03D" w14:textId="77777777" w:rsidR="00A8192D" w:rsidRPr="00124FBE" w:rsidRDefault="00A8192D" w:rsidP="00A8192D">
      <w:pPr>
        <w:pStyle w:val="Heading2"/>
        <w:rPr>
          <w:rFonts w:ascii="Myriad Pro" w:hAnsi="Myriad Pro"/>
        </w:rPr>
      </w:pPr>
      <w:r w:rsidRPr="00124FBE">
        <w:rPr>
          <w:rFonts w:ascii="Myriad Pro" w:hAnsi="Myriad Pro"/>
        </w:rPr>
        <w:t>Reagents:</w:t>
      </w:r>
    </w:p>
    <w:p w14:paraId="7C27CC7B" w14:textId="7217E80A" w:rsidR="009E7C75" w:rsidRPr="009E7C75" w:rsidRDefault="009E7C75" w:rsidP="009E7C75">
      <w:pPr>
        <w:pStyle w:val="ListParagraph"/>
      </w:pPr>
      <w:r w:rsidRPr="009E7C75">
        <w:t xml:space="preserve">Ice Cold </w:t>
      </w:r>
      <w:r w:rsidR="00302CE0">
        <w:t>Methanol</w:t>
      </w:r>
    </w:p>
    <w:p w14:paraId="1DDC9740" w14:textId="77777777" w:rsidR="009E7C75" w:rsidRPr="009E7C75" w:rsidRDefault="009E7C75" w:rsidP="009E7C75">
      <w:pPr>
        <w:pStyle w:val="ListParagraph"/>
      </w:pPr>
      <w:proofErr w:type="spellStart"/>
      <w:r w:rsidRPr="009E7C75">
        <w:t>Microcentrifuge</w:t>
      </w:r>
      <w:proofErr w:type="spellEnd"/>
      <w:r w:rsidRPr="009E7C75">
        <w:t>, 4</w:t>
      </w:r>
      <w:r w:rsidRPr="009E7C75">
        <w:rPr>
          <w:vertAlign w:val="superscript"/>
        </w:rPr>
        <w:t>o</w:t>
      </w:r>
      <w:r w:rsidRPr="009E7C75">
        <w:t>C</w:t>
      </w:r>
    </w:p>
    <w:p w14:paraId="32A342CD" w14:textId="697AACEF" w:rsidR="009E7C75" w:rsidRPr="009E7C75" w:rsidRDefault="00302CE0" w:rsidP="009E7C75">
      <w:pPr>
        <w:pStyle w:val="ListParagraph"/>
      </w:pPr>
      <w:r>
        <w:t>Speed-</w:t>
      </w:r>
      <w:proofErr w:type="spellStart"/>
      <w:r>
        <w:t>vac</w:t>
      </w:r>
      <w:proofErr w:type="spellEnd"/>
    </w:p>
    <w:p w14:paraId="0141EB05" w14:textId="2E361F5E" w:rsidR="00A8192D" w:rsidRPr="00124FBE" w:rsidRDefault="00AA545A" w:rsidP="00C501EE">
      <w:pPr>
        <w:pStyle w:val="Heading2"/>
      </w:pPr>
      <w:r w:rsidRPr="00124FBE">
        <w:t>Protocol</w:t>
      </w:r>
      <w:r w:rsidR="00A8192D" w:rsidRPr="00124FBE">
        <w:t>:</w:t>
      </w:r>
    </w:p>
    <w:p w14:paraId="01430D5F" w14:textId="77777777" w:rsidR="00302CE0" w:rsidRPr="00302CE0" w:rsidRDefault="00302CE0" w:rsidP="00302CE0">
      <w:pPr>
        <w:pStyle w:val="ListParagraph"/>
        <w:numPr>
          <w:ilvl w:val="0"/>
          <w:numId w:val="49"/>
        </w:numPr>
      </w:pPr>
      <w:r w:rsidRPr="00302CE0">
        <w:t>Add 10 volumes of ice cold methanol to your samples (to 100ul of sample add 1ml of methanol);</w:t>
      </w:r>
    </w:p>
    <w:p w14:paraId="0464A70B" w14:textId="77777777" w:rsidR="00302CE0" w:rsidRPr="00302CE0" w:rsidRDefault="00302CE0" w:rsidP="00302CE0">
      <w:pPr>
        <w:pStyle w:val="ListParagraph"/>
      </w:pPr>
      <w:r w:rsidRPr="00302CE0">
        <w:t>Vortex to mix;</w:t>
      </w:r>
    </w:p>
    <w:p w14:paraId="246906F3" w14:textId="77777777" w:rsidR="00302CE0" w:rsidRPr="00302CE0" w:rsidRDefault="00302CE0" w:rsidP="00302CE0">
      <w:pPr>
        <w:pStyle w:val="ListParagraph"/>
      </w:pPr>
      <w:r w:rsidRPr="00302CE0">
        <w:t>Incubate overnight at -20</w:t>
      </w:r>
      <w:r w:rsidRPr="00302CE0">
        <w:rPr>
          <w:vertAlign w:val="superscript"/>
        </w:rPr>
        <w:t>o</w:t>
      </w:r>
      <w:r w:rsidRPr="00302CE0">
        <w:t>C;</w:t>
      </w:r>
    </w:p>
    <w:p w14:paraId="6C3C4EDB" w14:textId="77777777" w:rsidR="00302CE0" w:rsidRPr="00302CE0" w:rsidRDefault="00302CE0" w:rsidP="00302CE0">
      <w:pPr>
        <w:pStyle w:val="ListParagraph"/>
      </w:pPr>
      <w:r w:rsidRPr="00302CE0">
        <w:t>Pellet protein at full-speed in a microfuge at 4</w:t>
      </w:r>
      <w:r w:rsidRPr="00302CE0">
        <w:rPr>
          <w:vertAlign w:val="superscript"/>
        </w:rPr>
        <w:t>o</w:t>
      </w:r>
      <w:r w:rsidRPr="00302CE0">
        <w:t>C for 30min;</w:t>
      </w:r>
    </w:p>
    <w:p w14:paraId="60AA1969" w14:textId="77777777" w:rsidR="00302CE0" w:rsidRPr="00302CE0" w:rsidRDefault="00302CE0" w:rsidP="00302CE0">
      <w:pPr>
        <w:pStyle w:val="ListParagraph"/>
      </w:pPr>
      <w:r w:rsidRPr="00302CE0">
        <w:t>Decant supernatant;</w:t>
      </w:r>
    </w:p>
    <w:p w14:paraId="789DBE50" w14:textId="77777777" w:rsidR="00302CE0" w:rsidRPr="00302CE0" w:rsidRDefault="00302CE0" w:rsidP="00302CE0">
      <w:pPr>
        <w:pStyle w:val="ListParagraph"/>
      </w:pPr>
      <w:r w:rsidRPr="00302CE0">
        <w:t xml:space="preserve">Dry samples briefly in a </w:t>
      </w:r>
      <w:proofErr w:type="spellStart"/>
      <w:r w:rsidRPr="00302CE0">
        <w:t>speedvac</w:t>
      </w:r>
      <w:proofErr w:type="spellEnd"/>
      <w:r w:rsidRPr="00302CE0">
        <w:t>, ~5-10min.</w:t>
      </w:r>
    </w:p>
    <w:p w14:paraId="569AF5DA" w14:textId="77777777" w:rsidR="00302CE0" w:rsidRPr="00302CE0" w:rsidRDefault="00302CE0" w:rsidP="00302CE0">
      <w:pPr>
        <w:pStyle w:val="ListParagraph"/>
      </w:pPr>
      <w:r w:rsidRPr="00302CE0">
        <w:t xml:space="preserve">Do NOT </w:t>
      </w:r>
      <w:proofErr w:type="spellStart"/>
      <w:r w:rsidRPr="00302CE0">
        <w:t>overdry</w:t>
      </w:r>
      <w:proofErr w:type="spellEnd"/>
      <w:r w:rsidRPr="00302CE0">
        <w:t>…</w:t>
      </w:r>
    </w:p>
    <w:p w14:paraId="11D69087" w14:textId="77777777" w:rsidR="00302CE0" w:rsidRPr="00302CE0" w:rsidRDefault="00302CE0" w:rsidP="00302CE0">
      <w:pPr>
        <w:pStyle w:val="ListParagraph"/>
      </w:pPr>
      <w:proofErr w:type="spellStart"/>
      <w:r w:rsidRPr="00302CE0">
        <w:t>Resuspend</w:t>
      </w:r>
      <w:proofErr w:type="spellEnd"/>
      <w:r w:rsidRPr="00302CE0">
        <w:t xml:space="preserve"> samples in sample buffer (I usually put them on the vortex for 5-10min) </w:t>
      </w:r>
    </w:p>
    <w:p w14:paraId="1922D0FD" w14:textId="6E7107BF" w:rsidR="009E7C75" w:rsidRPr="009E7C75" w:rsidRDefault="009E7C75" w:rsidP="00302CE0">
      <w:pPr>
        <w:pStyle w:val="ListParagraph"/>
        <w:numPr>
          <w:ilvl w:val="0"/>
          <w:numId w:val="0"/>
        </w:numPr>
        <w:ind w:left="864"/>
        <w:rPr>
          <w:i/>
          <w:color w:val="000000" w:themeColor="text1"/>
        </w:rPr>
      </w:pPr>
      <w:bookmarkStart w:id="0" w:name="_GoBack"/>
      <w:bookmarkEnd w:id="0"/>
    </w:p>
    <w:sectPr w:rsidR="009E7C75" w:rsidRPr="009E7C75" w:rsidSect="005C4041">
      <w:head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446" w14:textId="77777777" w:rsidR="0055082D" w:rsidRDefault="0055082D">
      <w:r>
        <w:separator/>
      </w:r>
    </w:p>
  </w:endnote>
  <w:endnote w:type="continuationSeparator" w:id="0">
    <w:p w14:paraId="583E47F0" w14:textId="77777777" w:rsidR="0055082D" w:rsidRDefault="0055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6537" w14:textId="77777777" w:rsidR="0055082D" w:rsidRPr="00A8192D" w:rsidRDefault="0055082D" w:rsidP="00A8192D">
    <w:pPr>
      <w:pStyle w:val="Header-Left"/>
      <w:rPr>
        <w:sz w:val="24"/>
        <w:szCs w:val="24"/>
      </w:rPr>
    </w:pPr>
    <w:r>
      <w:rPr>
        <w:sz w:val="24"/>
        <w:szCs w:val="24"/>
      </w:rPr>
      <w:t>Zachara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9/1/12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8A7C" w14:textId="77777777" w:rsidR="0055082D" w:rsidRDefault="0055082D">
      <w:r>
        <w:separator/>
      </w:r>
    </w:p>
  </w:footnote>
  <w:footnote w:type="continuationSeparator" w:id="0">
    <w:p w14:paraId="6B2CB735" w14:textId="77777777" w:rsidR="0055082D" w:rsidRDefault="005508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5082D" w14:paraId="67424F4E" w14:textId="77777777">
      <w:trPr>
        <w:trHeight w:val="288"/>
      </w:trPr>
      <w:tc>
        <w:tcPr>
          <w:tcW w:w="1600" w:type="pct"/>
          <w:shd w:val="clear" w:color="auto" w:fill="663366" w:themeFill="accent1"/>
        </w:tcPr>
        <w:p w14:paraId="7B5C3975" w14:textId="77777777" w:rsidR="0055082D" w:rsidRDefault="0055082D"/>
      </w:tc>
      <w:tc>
        <w:tcPr>
          <w:tcW w:w="100" w:type="pct"/>
        </w:tcPr>
        <w:p w14:paraId="1C152A27" w14:textId="77777777" w:rsidR="0055082D" w:rsidRDefault="0055082D"/>
      </w:tc>
      <w:tc>
        <w:tcPr>
          <w:tcW w:w="1600" w:type="pct"/>
          <w:shd w:val="clear" w:color="auto" w:fill="999966" w:themeFill="accent4"/>
        </w:tcPr>
        <w:p w14:paraId="72FEDC54" w14:textId="77777777" w:rsidR="0055082D" w:rsidRDefault="0055082D"/>
      </w:tc>
      <w:tc>
        <w:tcPr>
          <w:tcW w:w="100" w:type="pct"/>
        </w:tcPr>
        <w:p w14:paraId="36576B44" w14:textId="77777777" w:rsidR="0055082D" w:rsidRDefault="0055082D"/>
      </w:tc>
      <w:tc>
        <w:tcPr>
          <w:tcW w:w="1600" w:type="pct"/>
          <w:shd w:val="clear" w:color="auto" w:fill="666699" w:themeFill="accent3"/>
        </w:tcPr>
        <w:p w14:paraId="52BAE725" w14:textId="77777777" w:rsidR="0055082D" w:rsidRDefault="0055082D"/>
      </w:tc>
    </w:tr>
  </w:tbl>
  <w:p w14:paraId="75E94D82" w14:textId="77777777" w:rsidR="0055082D" w:rsidRDefault="0055082D">
    <w:pPr>
      <w:pStyle w:val="Header"/>
    </w:pPr>
    <w:r>
      <w:fldChar w:fldCharType="begin"/>
    </w:r>
    <w:r>
      <w:instrText xml:space="preserve"> page </w:instrText>
    </w:r>
    <w:r>
      <w:fldChar w:fldCharType="separate"/>
    </w:r>
    <w:r w:rsidR="009E7C75">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FA60" w14:textId="29BF3A8A" w:rsidR="0055082D" w:rsidRPr="00AA545A" w:rsidRDefault="009E7C75">
    <w:pPr>
      <w:pStyle w:val="Header-Left"/>
      <w:rPr>
        <w:b/>
        <w:sz w:val="28"/>
        <w:szCs w:val="28"/>
      </w:rPr>
    </w:pPr>
    <w:r>
      <w:rPr>
        <w:b/>
        <w:sz w:val="28"/>
        <w:szCs w:val="28"/>
      </w:rPr>
      <w:t>Protein Precipitation</w:t>
    </w:r>
  </w:p>
  <w:p w14:paraId="3299E1AF" w14:textId="0C310375" w:rsidR="0055082D" w:rsidRPr="00A8192D" w:rsidRDefault="00302CE0">
    <w:pPr>
      <w:pStyle w:val="Header-Left"/>
      <w:rPr>
        <w:sz w:val="24"/>
        <w:szCs w:val="24"/>
      </w:rPr>
    </w:pPr>
    <w:r>
      <w:rPr>
        <w:sz w:val="24"/>
        <w:szCs w:val="24"/>
      </w:rPr>
      <w:t>Methanol</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5082D" w14:paraId="3C75752E" w14:textId="77777777">
      <w:trPr>
        <w:trHeight w:val="288"/>
      </w:trPr>
      <w:tc>
        <w:tcPr>
          <w:tcW w:w="1600" w:type="pct"/>
          <w:shd w:val="clear" w:color="auto" w:fill="663366" w:themeFill="accent1"/>
        </w:tcPr>
        <w:p w14:paraId="5473C1E0" w14:textId="77777777" w:rsidR="0055082D" w:rsidRDefault="0055082D"/>
      </w:tc>
      <w:tc>
        <w:tcPr>
          <w:tcW w:w="100" w:type="pct"/>
        </w:tcPr>
        <w:p w14:paraId="77E19D44" w14:textId="77777777" w:rsidR="0055082D" w:rsidRDefault="0055082D"/>
      </w:tc>
      <w:tc>
        <w:tcPr>
          <w:tcW w:w="1600" w:type="pct"/>
          <w:shd w:val="clear" w:color="auto" w:fill="999966" w:themeFill="accent4"/>
        </w:tcPr>
        <w:p w14:paraId="255B3350" w14:textId="77777777" w:rsidR="0055082D" w:rsidRDefault="0055082D"/>
      </w:tc>
      <w:tc>
        <w:tcPr>
          <w:tcW w:w="100" w:type="pct"/>
        </w:tcPr>
        <w:p w14:paraId="36CC5669" w14:textId="77777777" w:rsidR="0055082D" w:rsidRDefault="0055082D"/>
      </w:tc>
      <w:tc>
        <w:tcPr>
          <w:tcW w:w="1600" w:type="pct"/>
          <w:shd w:val="clear" w:color="auto" w:fill="666699" w:themeFill="accent3"/>
        </w:tcPr>
        <w:p w14:paraId="581BC585" w14:textId="77777777" w:rsidR="0055082D" w:rsidRDefault="0055082D"/>
      </w:tc>
    </w:tr>
  </w:tbl>
  <w:p w14:paraId="011D34D7" w14:textId="77777777" w:rsidR="0055082D" w:rsidRPr="00A8192D" w:rsidRDefault="0055082D" w:rsidP="00A8192D">
    <w:pPr>
      <w:pStyle w:val="Header-Left"/>
      <w:jc w:val="right"/>
      <w:rPr>
        <w:sz w:val="24"/>
        <w:szCs w:val="24"/>
      </w:rPr>
    </w:pPr>
    <w:r w:rsidRPr="00A8192D">
      <w:rPr>
        <w:sz w:val="24"/>
        <w:szCs w:val="24"/>
      </w:rPr>
      <w:t>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306EC"/>
    <w:multiLevelType w:val="hybridMultilevel"/>
    <w:tmpl w:val="8224141E"/>
    <w:lvl w:ilvl="0" w:tplc="A1BE6608">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15824CA7"/>
    <w:multiLevelType w:val="multilevel"/>
    <w:tmpl w:val="5BAC4EE2"/>
    <w:lvl w:ilvl="0">
      <w:start w:val="1"/>
      <w:numFmt w:val="bullet"/>
      <w:lvlText w:val=""/>
      <w:lvlJc w:val="left"/>
      <w:pPr>
        <w:ind w:left="864"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6B712C6"/>
    <w:multiLevelType w:val="multilevel"/>
    <w:tmpl w:val="CE7E5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CD2BBA"/>
    <w:multiLevelType w:val="multilevel"/>
    <w:tmpl w:val="4F06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06658"/>
    <w:multiLevelType w:val="hybridMultilevel"/>
    <w:tmpl w:val="126E4E6A"/>
    <w:lvl w:ilvl="0" w:tplc="0409000F">
      <w:start w:val="1"/>
      <w:numFmt w:val="decimal"/>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5F728C"/>
    <w:multiLevelType w:val="multilevel"/>
    <w:tmpl w:val="E1B6A8E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2CC1456"/>
    <w:multiLevelType w:val="multilevel"/>
    <w:tmpl w:val="5A60697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4DD693E"/>
    <w:multiLevelType w:val="multilevel"/>
    <w:tmpl w:val="A3941350"/>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A1C2AB3"/>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ED67A52"/>
    <w:multiLevelType w:val="multilevel"/>
    <w:tmpl w:val="0B6EE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F4D5F60"/>
    <w:multiLevelType w:val="hybridMultilevel"/>
    <w:tmpl w:val="FA2AA05C"/>
    <w:lvl w:ilvl="0" w:tplc="9964361E">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04D29D8"/>
    <w:multiLevelType w:val="hybridMultilevel"/>
    <w:tmpl w:val="A968AFFE"/>
    <w:lvl w:ilvl="0" w:tplc="E3586D38">
      <w:start w:val="1"/>
      <w:numFmt w:val="decimal"/>
      <w:pStyle w:val="ListParagraph"/>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14D5E"/>
    <w:multiLevelType w:val="multilevel"/>
    <w:tmpl w:val="A86CA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8F6147"/>
    <w:multiLevelType w:val="multilevel"/>
    <w:tmpl w:val="917A9928"/>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E3941B9"/>
    <w:multiLevelType w:val="multilevel"/>
    <w:tmpl w:val="03B46A68"/>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5CB512D"/>
    <w:multiLevelType w:val="multilevel"/>
    <w:tmpl w:val="EF66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A27B8D"/>
    <w:multiLevelType w:val="hybridMultilevel"/>
    <w:tmpl w:val="352ADC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8CE54A4"/>
    <w:multiLevelType w:val="multilevel"/>
    <w:tmpl w:val="4A3C7006"/>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B007538"/>
    <w:multiLevelType w:val="multilevel"/>
    <w:tmpl w:val="6E449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435931"/>
    <w:multiLevelType w:val="multilevel"/>
    <w:tmpl w:val="07ACC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F40BCA"/>
    <w:multiLevelType w:val="multilevel"/>
    <w:tmpl w:val="02FCD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6A7197"/>
    <w:multiLevelType w:val="hybridMultilevel"/>
    <w:tmpl w:val="0B6E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8739F"/>
    <w:multiLevelType w:val="multilevel"/>
    <w:tmpl w:val="E5023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6E48CD"/>
    <w:multiLevelType w:val="multilevel"/>
    <w:tmpl w:val="E1B6A8EA"/>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6BA2FDF"/>
    <w:multiLevelType w:val="hybridMultilevel"/>
    <w:tmpl w:val="8B6E5D64"/>
    <w:lvl w:ilvl="0" w:tplc="E3586D38">
      <w:start w:val="1"/>
      <w:numFmt w:val="decimal"/>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81326"/>
    <w:multiLevelType w:val="multilevel"/>
    <w:tmpl w:val="96E0894C"/>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3DB636E"/>
    <w:multiLevelType w:val="multilevel"/>
    <w:tmpl w:val="566E31E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7984C34"/>
    <w:multiLevelType w:val="multilevel"/>
    <w:tmpl w:val="5E74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3A3DFD"/>
    <w:multiLevelType w:val="multilevel"/>
    <w:tmpl w:val="96081F4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E670430"/>
    <w:multiLevelType w:val="hybridMultilevel"/>
    <w:tmpl w:val="BE80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1"/>
  </w:num>
  <w:num w:numId="13">
    <w:abstractNumId w:val="20"/>
  </w:num>
  <w:num w:numId="14">
    <w:abstractNumId w:val="16"/>
  </w:num>
  <w:num w:numId="15">
    <w:abstractNumId w:val="34"/>
    <w:lvlOverride w:ilvl="0">
      <w:startOverride w:val="1"/>
    </w:lvlOverride>
  </w:num>
  <w:num w:numId="16">
    <w:abstractNumId w:val="35"/>
  </w:num>
  <w:num w:numId="17">
    <w:abstractNumId w:val="10"/>
  </w:num>
  <w:num w:numId="18">
    <w:abstractNumId w:val="18"/>
  </w:num>
  <w:num w:numId="19">
    <w:abstractNumId w:val="34"/>
    <w:lvlOverride w:ilvl="0">
      <w:startOverride w:val="1"/>
    </w:lvlOverride>
  </w:num>
  <w:num w:numId="20">
    <w:abstractNumId w:val="25"/>
  </w:num>
  <w:num w:numId="21">
    <w:abstractNumId w:val="29"/>
  </w:num>
  <w:num w:numId="22">
    <w:abstractNumId w:val="30"/>
  </w:num>
  <w:num w:numId="23">
    <w:abstractNumId w:val="12"/>
  </w:num>
  <w:num w:numId="24">
    <w:abstractNumId w:val="17"/>
  </w:num>
  <w:num w:numId="25">
    <w:abstractNumId w:val="34"/>
    <w:lvlOverride w:ilvl="0">
      <w:startOverride w:val="1"/>
    </w:lvlOverride>
  </w:num>
  <w:num w:numId="26">
    <w:abstractNumId w:val="23"/>
  </w:num>
  <w:num w:numId="27">
    <w:abstractNumId w:val="34"/>
    <w:lvlOverride w:ilvl="0">
      <w:startOverride w:val="1"/>
    </w:lvlOverride>
  </w:num>
  <w:num w:numId="28">
    <w:abstractNumId w:val="27"/>
  </w:num>
  <w:num w:numId="29">
    <w:abstractNumId w:val="34"/>
    <w:lvlOverride w:ilvl="0">
      <w:startOverride w:val="1"/>
    </w:lvlOverride>
  </w:num>
  <w:num w:numId="30">
    <w:abstractNumId w:val="33"/>
  </w:num>
  <w:num w:numId="31">
    <w:abstractNumId w:val="14"/>
  </w:num>
  <w:num w:numId="32">
    <w:abstractNumId w:val="31"/>
  </w:num>
  <w:num w:numId="33">
    <w:abstractNumId w:val="26"/>
  </w:num>
  <w:num w:numId="34">
    <w:abstractNumId w:val="19"/>
  </w:num>
  <w:num w:numId="35">
    <w:abstractNumId w:val="39"/>
  </w:num>
  <w:num w:numId="36">
    <w:abstractNumId w:val="32"/>
  </w:num>
  <w:num w:numId="37">
    <w:abstractNumId w:val="28"/>
  </w:num>
  <w:num w:numId="38">
    <w:abstractNumId w:val="28"/>
    <w:lvlOverride w:ilvl="1">
      <w:lvl w:ilvl="1">
        <w:numFmt w:val="bullet"/>
        <w:lvlText w:val="o"/>
        <w:lvlJc w:val="left"/>
        <w:pPr>
          <w:tabs>
            <w:tab w:val="num" w:pos="1440"/>
          </w:tabs>
          <w:ind w:left="1440" w:hanging="360"/>
        </w:pPr>
        <w:rPr>
          <w:rFonts w:ascii="Courier New" w:hAnsi="Courier New" w:hint="default"/>
          <w:sz w:val="20"/>
        </w:rPr>
      </w:lvl>
    </w:lvlOverride>
  </w:num>
  <w:num w:numId="39">
    <w:abstractNumId w:val="15"/>
  </w:num>
  <w:num w:numId="40">
    <w:abstractNumId w:val="21"/>
  </w:num>
  <w:num w:numId="41">
    <w:abstractNumId w:val="24"/>
  </w:num>
  <w:num w:numId="42">
    <w:abstractNumId w:val="21"/>
    <w:lvlOverride w:ilvl="0">
      <w:startOverride w:val="1"/>
    </w:lvlOverride>
  </w:num>
  <w:num w:numId="43">
    <w:abstractNumId w:val="37"/>
  </w:num>
  <w:num w:numId="44">
    <w:abstractNumId w:val="13"/>
  </w:num>
  <w:num w:numId="45">
    <w:abstractNumId w:val="36"/>
  </w:num>
  <w:num w:numId="46">
    <w:abstractNumId w:val="21"/>
    <w:lvlOverride w:ilvl="0">
      <w:startOverride w:val="1"/>
    </w:lvlOverride>
  </w:num>
  <w:num w:numId="47">
    <w:abstractNumId w:val="22"/>
  </w:num>
  <w:num w:numId="48">
    <w:abstractNumId w:val="38"/>
  </w:num>
  <w:num w:numId="49">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192D"/>
    <w:rsid w:val="000A6AD3"/>
    <w:rsid w:val="00124FBE"/>
    <w:rsid w:val="00197EB6"/>
    <w:rsid w:val="0020150D"/>
    <w:rsid w:val="00302CE0"/>
    <w:rsid w:val="004042D0"/>
    <w:rsid w:val="00467D34"/>
    <w:rsid w:val="0055082D"/>
    <w:rsid w:val="00556938"/>
    <w:rsid w:val="005B58AC"/>
    <w:rsid w:val="005C4041"/>
    <w:rsid w:val="005D74AA"/>
    <w:rsid w:val="006E0FB0"/>
    <w:rsid w:val="00847966"/>
    <w:rsid w:val="008C6024"/>
    <w:rsid w:val="008E5B58"/>
    <w:rsid w:val="00910AB1"/>
    <w:rsid w:val="009E7C75"/>
    <w:rsid w:val="00A5206E"/>
    <w:rsid w:val="00A8192D"/>
    <w:rsid w:val="00AA545A"/>
    <w:rsid w:val="00C501EE"/>
    <w:rsid w:val="00C75A22"/>
    <w:rsid w:val="00CA17DE"/>
    <w:rsid w:val="00CC4A47"/>
    <w:rsid w:val="00D4634C"/>
    <w:rsid w:val="00D6455B"/>
    <w:rsid w:val="00E22B06"/>
    <w:rsid w:val="00EE066E"/>
    <w:rsid w:val="00EF5736"/>
    <w:rsid w:val="00F60F6E"/>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40"/>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40"/>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1199">
      <w:bodyDiv w:val="1"/>
      <w:marLeft w:val="0"/>
      <w:marRight w:val="0"/>
      <w:marTop w:val="0"/>
      <w:marBottom w:val="0"/>
      <w:divBdr>
        <w:top w:val="none" w:sz="0" w:space="0" w:color="auto"/>
        <w:left w:val="none" w:sz="0" w:space="0" w:color="auto"/>
        <w:bottom w:val="none" w:sz="0" w:space="0" w:color="auto"/>
        <w:right w:val="none" w:sz="0" w:space="0" w:color="auto"/>
      </w:divBdr>
    </w:div>
    <w:div w:id="295793135">
      <w:bodyDiv w:val="1"/>
      <w:marLeft w:val="0"/>
      <w:marRight w:val="0"/>
      <w:marTop w:val="0"/>
      <w:marBottom w:val="0"/>
      <w:divBdr>
        <w:top w:val="none" w:sz="0" w:space="0" w:color="auto"/>
        <w:left w:val="none" w:sz="0" w:space="0" w:color="auto"/>
        <w:bottom w:val="none" w:sz="0" w:space="0" w:color="auto"/>
        <w:right w:val="none" w:sz="0" w:space="0" w:color="auto"/>
      </w:divBdr>
    </w:div>
    <w:div w:id="324866029">
      <w:bodyDiv w:val="1"/>
      <w:marLeft w:val="0"/>
      <w:marRight w:val="0"/>
      <w:marTop w:val="0"/>
      <w:marBottom w:val="0"/>
      <w:divBdr>
        <w:top w:val="none" w:sz="0" w:space="0" w:color="auto"/>
        <w:left w:val="none" w:sz="0" w:space="0" w:color="auto"/>
        <w:bottom w:val="none" w:sz="0" w:space="0" w:color="auto"/>
        <w:right w:val="none" w:sz="0" w:space="0" w:color="auto"/>
      </w:divBdr>
    </w:div>
    <w:div w:id="931544694">
      <w:bodyDiv w:val="1"/>
      <w:marLeft w:val="0"/>
      <w:marRight w:val="0"/>
      <w:marTop w:val="0"/>
      <w:marBottom w:val="0"/>
      <w:divBdr>
        <w:top w:val="none" w:sz="0" w:space="0" w:color="auto"/>
        <w:left w:val="none" w:sz="0" w:space="0" w:color="auto"/>
        <w:bottom w:val="none" w:sz="0" w:space="0" w:color="auto"/>
        <w:right w:val="none" w:sz="0" w:space="0" w:color="auto"/>
      </w:divBdr>
    </w:div>
    <w:div w:id="1051731634">
      <w:bodyDiv w:val="1"/>
      <w:marLeft w:val="0"/>
      <w:marRight w:val="0"/>
      <w:marTop w:val="0"/>
      <w:marBottom w:val="0"/>
      <w:divBdr>
        <w:top w:val="none" w:sz="0" w:space="0" w:color="auto"/>
        <w:left w:val="none" w:sz="0" w:space="0" w:color="auto"/>
        <w:bottom w:val="none" w:sz="0" w:space="0" w:color="auto"/>
        <w:right w:val="none" w:sz="0" w:space="0" w:color="auto"/>
      </w:divBdr>
    </w:div>
    <w:div w:id="1152941808">
      <w:bodyDiv w:val="1"/>
      <w:marLeft w:val="0"/>
      <w:marRight w:val="0"/>
      <w:marTop w:val="0"/>
      <w:marBottom w:val="0"/>
      <w:divBdr>
        <w:top w:val="none" w:sz="0" w:space="0" w:color="auto"/>
        <w:left w:val="none" w:sz="0" w:space="0" w:color="auto"/>
        <w:bottom w:val="none" w:sz="0" w:space="0" w:color="auto"/>
        <w:right w:val="none" w:sz="0" w:space="0" w:color="auto"/>
      </w:divBdr>
    </w:div>
    <w:div w:id="1424379341">
      <w:bodyDiv w:val="1"/>
      <w:marLeft w:val="0"/>
      <w:marRight w:val="0"/>
      <w:marTop w:val="0"/>
      <w:marBottom w:val="0"/>
      <w:divBdr>
        <w:top w:val="none" w:sz="0" w:space="0" w:color="auto"/>
        <w:left w:val="none" w:sz="0" w:space="0" w:color="auto"/>
        <w:bottom w:val="none" w:sz="0" w:space="0" w:color="auto"/>
        <w:right w:val="none" w:sz="0" w:space="0" w:color="auto"/>
      </w:divBdr>
    </w:div>
    <w:div w:id="1480657021">
      <w:bodyDiv w:val="1"/>
      <w:marLeft w:val="0"/>
      <w:marRight w:val="0"/>
      <w:marTop w:val="0"/>
      <w:marBottom w:val="0"/>
      <w:divBdr>
        <w:top w:val="none" w:sz="0" w:space="0" w:color="auto"/>
        <w:left w:val="none" w:sz="0" w:space="0" w:color="auto"/>
        <w:bottom w:val="none" w:sz="0" w:space="0" w:color="auto"/>
        <w:right w:val="none" w:sz="0" w:space="0" w:color="auto"/>
      </w:divBdr>
    </w:div>
    <w:div w:id="1514761669">
      <w:bodyDiv w:val="1"/>
      <w:marLeft w:val="0"/>
      <w:marRight w:val="0"/>
      <w:marTop w:val="0"/>
      <w:marBottom w:val="0"/>
      <w:divBdr>
        <w:top w:val="none" w:sz="0" w:space="0" w:color="auto"/>
        <w:left w:val="none" w:sz="0" w:space="0" w:color="auto"/>
        <w:bottom w:val="none" w:sz="0" w:space="0" w:color="auto"/>
        <w:right w:val="none" w:sz="0" w:space="0" w:color="auto"/>
      </w:divBdr>
    </w:div>
    <w:div w:id="17802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1</TotalTime>
  <Pages>1</Pages>
  <Words>166</Words>
  <Characters>949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Zachara</dc:creator>
  <cp:keywords/>
  <dc:description/>
  <cp:lastModifiedBy>Natasha Zachara</cp:lastModifiedBy>
  <cp:revision>3</cp:revision>
  <dcterms:created xsi:type="dcterms:W3CDTF">2013-10-27T14:12:00Z</dcterms:created>
  <dcterms:modified xsi:type="dcterms:W3CDTF">2013-10-27T14:13:00Z</dcterms:modified>
  <cp:category/>
</cp:coreProperties>
</file>